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5A107" w14:textId="5EEE3C03" w:rsidR="00C00223" w:rsidRPr="009712E6" w:rsidRDefault="00C44289" w:rsidP="00C00223">
      <w:pPr>
        <w:pStyle w:val="Titolo"/>
        <w:spacing w:line="240" w:lineRule="auto"/>
        <w:rPr>
          <w:bCs w:val="0"/>
          <w:iCs/>
          <w:sz w:val="22"/>
          <w:szCs w:val="22"/>
        </w:rPr>
      </w:pPr>
      <w:proofErr w:type="gramStart"/>
      <w:r w:rsidRPr="009712E6">
        <w:rPr>
          <w:bCs w:val="0"/>
          <w:iCs/>
          <w:sz w:val="22"/>
          <w:szCs w:val="22"/>
        </w:rPr>
        <w:t xml:space="preserve">CONFERMA </w:t>
      </w:r>
      <w:r w:rsidR="00C00223" w:rsidRPr="009712E6">
        <w:rPr>
          <w:bCs w:val="0"/>
          <w:iCs/>
          <w:sz w:val="22"/>
          <w:szCs w:val="22"/>
        </w:rPr>
        <w:t xml:space="preserve"> LIBRI</w:t>
      </w:r>
      <w:proofErr w:type="gramEnd"/>
      <w:r w:rsidRPr="009712E6">
        <w:rPr>
          <w:bCs w:val="0"/>
          <w:iCs/>
          <w:sz w:val="22"/>
          <w:szCs w:val="22"/>
        </w:rPr>
        <w:t xml:space="preserve"> </w:t>
      </w:r>
      <w:r w:rsidR="00C00223" w:rsidRPr="009712E6">
        <w:rPr>
          <w:bCs w:val="0"/>
          <w:iCs/>
          <w:sz w:val="22"/>
          <w:szCs w:val="22"/>
        </w:rPr>
        <w:t xml:space="preserve"> DI </w:t>
      </w:r>
      <w:r w:rsidRPr="009712E6">
        <w:rPr>
          <w:bCs w:val="0"/>
          <w:iCs/>
          <w:sz w:val="22"/>
          <w:szCs w:val="22"/>
        </w:rPr>
        <w:t xml:space="preserve"> </w:t>
      </w:r>
      <w:r w:rsidR="00C00223" w:rsidRPr="009712E6">
        <w:rPr>
          <w:bCs w:val="0"/>
          <w:iCs/>
          <w:sz w:val="22"/>
          <w:szCs w:val="22"/>
        </w:rPr>
        <w:t xml:space="preserve">TESTO A.S. </w:t>
      </w:r>
      <w:r w:rsidR="00F4249F">
        <w:rPr>
          <w:bCs w:val="0"/>
          <w:iCs/>
          <w:sz w:val="22"/>
          <w:szCs w:val="22"/>
        </w:rPr>
        <w:t>202</w:t>
      </w:r>
      <w:r w:rsidR="00521FF3">
        <w:rPr>
          <w:bCs w:val="0"/>
          <w:iCs/>
          <w:sz w:val="22"/>
          <w:szCs w:val="22"/>
        </w:rPr>
        <w:t>4</w:t>
      </w:r>
      <w:r w:rsidR="00F4249F">
        <w:rPr>
          <w:bCs w:val="0"/>
          <w:iCs/>
          <w:sz w:val="22"/>
          <w:szCs w:val="22"/>
        </w:rPr>
        <w:t>/202</w:t>
      </w:r>
      <w:r w:rsidR="00521FF3">
        <w:rPr>
          <w:bCs w:val="0"/>
          <w:iCs/>
          <w:sz w:val="22"/>
          <w:szCs w:val="22"/>
        </w:rPr>
        <w:t>5</w:t>
      </w:r>
    </w:p>
    <w:p w14:paraId="310F633C" w14:textId="3B51470F" w:rsidR="00BE4478" w:rsidRPr="009712E6" w:rsidRDefault="00042FDE" w:rsidP="00C00223">
      <w:pPr>
        <w:pStyle w:val="Titolo"/>
        <w:spacing w:line="240" w:lineRule="auto"/>
        <w:rPr>
          <w:bCs w:val="0"/>
          <w:iCs/>
          <w:sz w:val="22"/>
          <w:szCs w:val="22"/>
        </w:rPr>
      </w:pPr>
      <w:r w:rsidRPr="009712E6">
        <w:rPr>
          <w:bCs w:val="0"/>
          <w:iCs/>
          <w:sz w:val="22"/>
          <w:szCs w:val="22"/>
        </w:rPr>
        <w:t xml:space="preserve">Scuola </w:t>
      </w:r>
      <w:r w:rsidR="004A63D2">
        <w:rPr>
          <w:bCs w:val="0"/>
          <w:iCs/>
          <w:sz w:val="22"/>
          <w:szCs w:val="22"/>
        </w:rPr>
        <w:t>P</w:t>
      </w:r>
      <w:r w:rsidRPr="009712E6">
        <w:rPr>
          <w:bCs w:val="0"/>
          <w:iCs/>
          <w:sz w:val="22"/>
          <w:szCs w:val="22"/>
        </w:rPr>
        <w:t>rimaria / S</w:t>
      </w:r>
      <w:r w:rsidR="00BE4478" w:rsidRPr="009712E6">
        <w:rPr>
          <w:bCs w:val="0"/>
          <w:iCs/>
          <w:sz w:val="22"/>
          <w:szCs w:val="22"/>
        </w:rPr>
        <w:t xml:space="preserve">econdaria 1° </w:t>
      </w:r>
      <w:r w:rsidR="004A63D2">
        <w:rPr>
          <w:bCs w:val="0"/>
          <w:iCs/>
          <w:sz w:val="22"/>
          <w:szCs w:val="22"/>
        </w:rPr>
        <w:t>G</w:t>
      </w:r>
      <w:r w:rsidR="00BE4478" w:rsidRPr="009712E6">
        <w:rPr>
          <w:bCs w:val="0"/>
          <w:iCs/>
          <w:sz w:val="22"/>
          <w:szCs w:val="22"/>
        </w:rPr>
        <w:t>rado</w:t>
      </w:r>
    </w:p>
    <w:p w14:paraId="365EB888" w14:textId="77777777" w:rsidR="00C00223" w:rsidRPr="009712E6" w:rsidRDefault="00C00223" w:rsidP="00C00223">
      <w:pPr>
        <w:pStyle w:val="Titolo"/>
        <w:spacing w:line="240" w:lineRule="auto"/>
        <w:rPr>
          <w:b w:val="0"/>
          <w:bCs w:val="0"/>
          <w:iCs/>
        </w:rPr>
      </w:pPr>
    </w:p>
    <w:p w14:paraId="6ADA1B09" w14:textId="77777777" w:rsidR="00C00223" w:rsidRPr="009712E6" w:rsidRDefault="00C00223" w:rsidP="00C00223">
      <w:pPr>
        <w:pStyle w:val="Titolo"/>
        <w:spacing w:line="240" w:lineRule="auto"/>
        <w:jc w:val="both"/>
        <w:rPr>
          <w:b w:val="0"/>
          <w:bCs w:val="0"/>
          <w:iCs/>
          <w:sz w:val="22"/>
        </w:rPr>
      </w:pPr>
      <w:r w:rsidRPr="009712E6">
        <w:rPr>
          <w:b w:val="0"/>
          <w:bCs w:val="0"/>
          <w:iCs/>
          <w:sz w:val="22"/>
        </w:rPr>
        <w:t xml:space="preserve">Il/i__ </w:t>
      </w:r>
      <w:proofErr w:type="spellStart"/>
      <w:r w:rsidR="0070167A" w:rsidRPr="009712E6">
        <w:rPr>
          <w:b w:val="0"/>
          <w:bCs w:val="0"/>
          <w:iCs/>
          <w:sz w:val="22"/>
        </w:rPr>
        <w:t>s</w:t>
      </w:r>
      <w:r w:rsidR="00C44289" w:rsidRPr="009712E6">
        <w:rPr>
          <w:b w:val="0"/>
          <w:bCs w:val="0"/>
          <w:iCs/>
          <w:sz w:val="22"/>
        </w:rPr>
        <w:t>ottoscritt</w:t>
      </w:r>
      <w:proofErr w:type="spellEnd"/>
      <w:r w:rsidRPr="009712E6">
        <w:rPr>
          <w:b w:val="0"/>
          <w:bCs w:val="0"/>
          <w:iCs/>
          <w:sz w:val="22"/>
        </w:rPr>
        <w:t>__ ________________</w:t>
      </w:r>
      <w:r w:rsidR="00C44289" w:rsidRPr="009712E6">
        <w:rPr>
          <w:b w:val="0"/>
          <w:bCs w:val="0"/>
          <w:iCs/>
          <w:sz w:val="22"/>
        </w:rPr>
        <w:t>_____</w:t>
      </w:r>
      <w:r w:rsidRPr="009712E6">
        <w:rPr>
          <w:b w:val="0"/>
          <w:bCs w:val="0"/>
          <w:iCs/>
          <w:sz w:val="22"/>
        </w:rPr>
        <w:t>__________________________________________</w:t>
      </w:r>
    </w:p>
    <w:p w14:paraId="4C4C1C1C" w14:textId="77777777" w:rsidR="00C00223" w:rsidRPr="009712E6" w:rsidRDefault="00C00223" w:rsidP="00C00223">
      <w:pPr>
        <w:pStyle w:val="Titolo"/>
        <w:spacing w:line="240" w:lineRule="auto"/>
        <w:jc w:val="both"/>
        <w:rPr>
          <w:b w:val="0"/>
          <w:bCs w:val="0"/>
          <w:iCs/>
          <w:sz w:val="22"/>
        </w:rPr>
      </w:pPr>
    </w:p>
    <w:p w14:paraId="1EDF311F" w14:textId="74C013C9" w:rsidR="00C00223" w:rsidRPr="009712E6" w:rsidRDefault="00717276" w:rsidP="00C00223">
      <w:pPr>
        <w:pStyle w:val="Titolo"/>
        <w:spacing w:line="240" w:lineRule="auto"/>
        <w:jc w:val="both"/>
        <w:rPr>
          <w:b w:val="0"/>
          <w:bCs w:val="0"/>
          <w:iCs/>
          <w:sz w:val="24"/>
        </w:rPr>
      </w:pPr>
      <w:r w:rsidRPr="009712E6">
        <w:rPr>
          <w:b w:val="0"/>
          <w:bCs w:val="0"/>
          <w:iCs/>
          <w:sz w:val="24"/>
        </w:rPr>
        <w:t>d</w:t>
      </w:r>
      <w:r w:rsidR="00F71E0D" w:rsidRPr="009712E6">
        <w:rPr>
          <w:b w:val="0"/>
          <w:bCs w:val="0"/>
          <w:iCs/>
          <w:sz w:val="24"/>
        </w:rPr>
        <w:t>ocente</w:t>
      </w:r>
      <w:r w:rsidR="00C00223" w:rsidRPr="009712E6">
        <w:rPr>
          <w:b w:val="0"/>
          <w:bCs w:val="0"/>
          <w:iCs/>
          <w:sz w:val="24"/>
        </w:rPr>
        <w:t>/</w:t>
      </w:r>
      <w:r w:rsidR="00F71E0D" w:rsidRPr="009712E6">
        <w:rPr>
          <w:b w:val="0"/>
          <w:bCs w:val="0"/>
          <w:iCs/>
          <w:sz w:val="24"/>
        </w:rPr>
        <w:t>i</w:t>
      </w:r>
      <w:r w:rsidR="0026460A" w:rsidRPr="009712E6">
        <w:rPr>
          <w:b w:val="0"/>
          <w:bCs w:val="0"/>
          <w:iCs/>
          <w:sz w:val="24"/>
        </w:rPr>
        <w:t xml:space="preserve"> n</w:t>
      </w:r>
      <w:r w:rsidR="001C6FCE" w:rsidRPr="009712E6">
        <w:rPr>
          <w:b w:val="0"/>
          <w:bCs w:val="0"/>
          <w:iCs/>
          <w:sz w:val="24"/>
        </w:rPr>
        <w:t>el corrente anno scolastico 20</w:t>
      </w:r>
      <w:r w:rsidR="00437FD9">
        <w:rPr>
          <w:b w:val="0"/>
          <w:bCs w:val="0"/>
          <w:iCs/>
          <w:sz w:val="24"/>
        </w:rPr>
        <w:t>2</w:t>
      </w:r>
      <w:r w:rsidR="00521FF3">
        <w:rPr>
          <w:b w:val="0"/>
          <w:bCs w:val="0"/>
          <w:iCs/>
          <w:sz w:val="24"/>
        </w:rPr>
        <w:t>3</w:t>
      </w:r>
      <w:r w:rsidR="00257436">
        <w:rPr>
          <w:b w:val="0"/>
          <w:bCs w:val="0"/>
          <w:iCs/>
          <w:sz w:val="24"/>
        </w:rPr>
        <w:t>-2</w:t>
      </w:r>
      <w:r w:rsidR="00F4249F">
        <w:rPr>
          <w:b w:val="0"/>
          <w:bCs w:val="0"/>
          <w:iCs/>
          <w:sz w:val="24"/>
        </w:rPr>
        <w:t>02</w:t>
      </w:r>
      <w:r w:rsidR="00521FF3">
        <w:rPr>
          <w:b w:val="0"/>
          <w:bCs w:val="0"/>
          <w:iCs/>
          <w:sz w:val="24"/>
        </w:rPr>
        <w:t>4</w:t>
      </w:r>
    </w:p>
    <w:p w14:paraId="736C28A8" w14:textId="77777777" w:rsidR="0026460A" w:rsidRPr="009712E6" w:rsidRDefault="0026460A" w:rsidP="00C00223">
      <w:pPr>
        <w:pStyle w:val="Titolo"/>
        <w:spacing w:line="240" w:lineRule="auto"/>
        <w:jc w:val="both"/>
        <w:rPr>
          <w:b w:val="0"/>
          <w:bCs w:val="0"/>
          <w:iCs/>
          <w:sz w:val="24"/>
        </w:rPr>
      </w:pPr>
    </w:p>
    <w:p w14:paraId="1760B04B" w14:textId="77777777" w:rsidR="00C00223" w:rsidRPr="009712E6" w:rsidRDefault="0070167A" w:rsidP="00C00223">
      <w:pPr>
        <w:pStyle w:val="Titolo"/>
        <w:spacing w:line="240" w:lineRule="auto"/>
        <w:jc w:val="both"/>
        <w:rPr>
          <w:b w:val="0"/>
          <w:bCs w:val="0"/>
          <w:iCs/>
          <w:sz w:val="24"/>
        </w:rPr>
      </w:pPr>
      <w:r w:rsidRPr="009712E6">
        <w:rPr>
          <w:b w:val="0"/>
          <w:bCs w:val="0"/>
          <w:iCs/>
          <w:sz w:val="24"/>
        </w:rPr>
        <w:t>d</w:t>
      </w:r>
      <w:r w:rsidR="00C44289" w:rsidRPr="009712E6">
        <w:rPr>
          <w:b w:val="0"/>
          <w:bCs w:val="0"/>
          <w:iCs/>
          <w:sz w:val="24"/>
        </w:rPr>
        <w:t>ella</w:t>
      </w:r>
      <w:r w:rsidR="00C00223" w:rsidRPr="009712E6">
        <w:rPr>
          <w:b w:val="0"/>
          <w:bCs w:val="0"/>
          <w:iCs/>
          <w:sz w:val="24"/>
        </w:rPr>
        <w:t xml:space="preserve"> CLASSE ___</w:t>
      </w:r>
      <w:r w:rsidR="00F71E0D" w:rsidRPr="009712E6">
        <w:rPr>
          <w:b w:val="0"/>
          <w:bCs w:val="0"/>
          <w:iCs/>
          <w:sz w:val="24"/>
        </w:rPr>
        <w:t>__</w:t>
      </w:r>
      <w:r w:rsidR="00C00223" w:rsidRPr="009712E6">
        <w:rPr>
          <w:b w:val="0"/>
          <w:bCs w:val="0"/>
          <w:iCs/>
          <w:sz w:val="24"/>
        </w:rPr>
        <w:t>_ SEZ.____</w:t>
      </w:r>
      <w:r w:rsidR="00F71E0D" w:rsidRPr="009712E6">
        <w:rPr>
          <w:b w:val="0"/>
          <w:bCs w:val="0"/>
          <w:iCs/>
          <w:sz w:val="24"/>
        </w:rPr>
        <w:t xml:space="preserve"> PLESSO _______________________________________</w:t>
      </w:r>
    </w:p>
    <w:p w14:paraId="7357D914" w14:textId="77777777" w:rsidR="00C00223" w:rsidRPr="009712E6" w:rsidRDefault="00C00223" w:rsidP="00C00223">
      <w:pPr>
        <w:pStyle w:val="Titolo"/>
        <w:spacing w:line="240" w:lineRule="auto"/>
        <w:jc w:val="both"/>
        <w:rPr>
          <w:b w:val="0"/>
          <w:bCs w:val="0"/>
          <w:iCs/>
          <w:sz w:val="24"/>
        </w:rPr>
      </w:pPr>
    </w:p>
    <w:p w14:paraId="0C2FB813" w14:textId="77777777" w:rsidR="00C00223" w:rsidRPr="009712E6" w:rsidRDefault="00C00223" w:rsidP="00C00223">
      <w:pPr>
        <w:pStyle w:val="Titolo"/>
        <w:spacing w:line="240" w:lineRule="auto"/>
        <w:rPr>
          <w:bCs w:val="0"/>
          <w:iCs/>
          <w:sz w:val="24"/>
          <w:szCs w:val="28"/>
        </w:rPr>
      </w:pPr>
      <w:r w:rsidRPr="009712E6">
        <w:rPr>
          <w:bCs w:val="0"/>
          <w:iCs/>
          <w:sz w:val="24"/>
          <w:szCs w:val="28"/>
        </w:rPr>
        <w:t>CONFERMA</w:t>
      </w:r>
      <w:r w:rsidR="00110ADE" w:rsidRPr="009712E6">
        <w:rPr>
          <w:bCs w:val="0"/>
          <w:iCs/>
          <w:sz w:val="24"/>
          <w:szCs w:val="28"/>
        </w:rPr>
        <w:t xml:space="preserve">                 </w:t>
      </w:r>
    </w:p>
    <w:p w14:paraId="1DB56248" w14:textId="77777777" w:rsidR="00C00223" w:rsidRPr="009712E6" w:rsidRDefault="00C00223" w:rsidP="00C00223">
      <w:pPr>
        <w:pStyle w:val="Titolo"/>
        <w:spacing w:line="240" w:lineRule="auto"/>
        <w:rPr>
          <w:b w:val="0"/>
          <w:bCs w:val="0"/>
          <w:iCs/>
          <w:sz w:val="24"/>
        </w:rPr>
      </w:pPr>
    </w:p>
    <w:p w14:paraId="52883288" w14:textId="36766F08" w:rsidR="00C00223" w:rsidRPr="009712E6" w:rsidRDefault="00C00223" w:rsidP="00C00223">
      <w:pPr>
        <w:pStyle w:val="Titolo"/>
        <w:spacing w:line="240" w:lineRule="auto"/>
        <w:jc w:val="left"/>
        <w:rPr>
          <w:b w:val="0"/>
          <w:bCs w:val="0"/>
          <w:iCs/>
          <w:sz w:val="22"/>
          <w:szCs w:val="22"/>
        </w:rPr>
      </w:pPr>
      <w:r w:rsidRPr="009712E6">
        <w:rPr>
          <w:b w:val="0"/>
          <w:bCs w:val="0"/>
          <w:iCs/>
          <w:sz w:val="22"/>
          <w:szCs w:val="22"/>
        </w:rPr>
        <w:t xml:space="preserve">PER </w:t>
      </w:r>
      <w:r w:rsidR="0026460A" w:rsidRPr="009712E6">
        <w:rPr>
          <w:b w:val="0"/>
          <w:bCs w:val="0"/>
          <w:iCs/>
          <w:sz w:val="22"/>
          <w:szCs w:val="22"/>
        </w:rPr>
        <w:t>LA CLASSE ___________-</w:t>
      </w:r>
      <w:r w:rsidR="00C358EB">
        <w:rPr>
          <w:b w:val="0"/>
          <w:bCs w:val="0"/>
          <w:iCs/>
          <w:sz w:val="22"/>
          <w:szCs w:val="22"/>
        </w:rPr>
        <w:t xml:space="preserve"> </w:t>
      </w:r>
      <w:r w:rsidRPr="009712E6">
        <w:rPr>
          <w:b w:val="0"/>
          <w:bCs w:val="0"/>
          <w:iCs/>
          <w:sz w:val="22"/>
          <w:szCs w:val="22"/>
        </w:rPr>
        <w:t xml:space="preserve">ANNO SCOLASTICO </w:t>
      </w:r>
      <w:r w:rsidR="00F4249F">
        <w:rPr>
          <w:b w:val="0"/>
          <w:bCs w:val="0"/>
          <w:iCs/>
          <w:sz w:val="22"/>
          <w:szCs w:val="22"/>
        </w:rPr>
        <w:t>202</w:t>
      </w:r>
      <w:r w:rsidR="006B64D7">
        <w:rPr>
          <w:b w:val="0"/>
          <w:bCs w:val="0"/>
          <w:iCs/>
          <w:sz w:val="22"/>
          <w:szCs w:val="22"/>
        </w:rPr>
        <w:t>3</w:t>
      </w:r>
      <w:r w:rsidR="00F4249F">
        <w:rPr>
          <w:b w:val="0"/>
          <w:bCs w:val="0"/>
          <w:iCs/>
          <w:sz w:val="22"/>
          <w:szCs w:val="22"/>
        </w:rPr>
        <w:t>/202</w:t>
      </w:r>
      <w:r w:rsidR="006B64D7">
        <w:rPr>
          <w:b w:val="0"/>
          <w:bCs w:val="0"/>
          <w:iCs/>
          <w:sz w:val="22"/>
          <w:szCs w:val="22"/>
        </w:rPr>
        <w:t>4</w:t>
      </w:r>
      <w:r w:rsidRPr="009712E6">
        <w:rPr>
          <w:b w:val="0"/>
          <w:bCs w:val="0"/>
          <w:iCs/>
          <w:sz w:val="22"/>
          <w:szCs w:val="22"/>
        </w:rPr>
        <w:t xml:space="preserve"> </w:t>
      </w:r>
      <w:proofErr w:type="gramStart"/>
      <w:r w:rsidR="0026460A" w:rsidRPr="009712E6">
        <w:rPr>
          <w:b w:val="0"/>
          <w:bCs w:val="0"/>
          <w:iCs/>
          <w:sz w:val="22"/>
          <w:szCs w:val="22"/>
        </w:rPr>
        <w:t xml:space="preserve">- </w:t>
      </w:r>
      <w:r w:rsidRPr="009712E6">
        <w:rPr>
          <w:b w:val="0"/>
          <w:bCs w:val="0"/>
          <w:iCs/>
          <w:sz w:val="22"/>
          <w:szCs w:val="22"/>
        </w:rPr>
        <w:t xml:space="preserve"> IL</w:t>
      </w:r>
      <w:proofErr w:type="gramEnd"/>
      <w:r w:rsidRPr="009712E6">
        <w:rPr>
          <w:b w:val="0"/>
          <w:bCs w:val="0"/>
          <w:iCs/>
          <w:sz w:val="22"/>
          <w:szCs w:val="22"/>
        </w:rPr>
        <w:t xml:space="preserve"> SEGUENTE TESTO:</w:t>
      </w:r>
    </w:p>
    <w:p w14:paraId="4E076518" w14:textId="77777777" w:rsidR="00C00223" w:rsidRPr="009712E6" w:rsidRDefault="00C00223" w:rsidP="00C00223">
      <w:pPr>
        <w:pStyle w:val="Titolo"/>
        <w:spacing w:line="240" w:lineRule="auto"/>
        <w:jc w:val="left"/>
        <w:rPr>
          <w:b w:val="0"/>
          <w:bCs w:val="0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5348"/>
        <w:gridCol w:w="1106"/>
        <w:gridCol w:w="1683"/>
      </w:tblGrid>
      <w:tr w:rsidR="00C44289" w:rsidRPr="009712E6" w14:paraId="03BFCD6E" w14:textId="77777777" w:rsidTr="00070026">
        <w:trPr>
          <w:trHeight w:val="524"/>
        </w:trPr>
        <w:tc>
          <w:tcPr>
            <w:tcW w:w="1749" w:type="dxa"/>
            <w:vAlign w:val="center"/>
          </w:tcPr>
          <w:p w14:paraId="0CBE33D2" w14:textId="77777777" w:rsidR="00C44289" w:rsidRPr="009712E6" w:rsidRDefault="00C44289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2"/>
                <w:szCs w:val="22"/>
              </w:rPr>
            </w:pPr>
            <w:r w:rsidRPr="009712E6">
              <w:rPr>
                <w:b w:val="0"/>
                <w:bCs w:val="0"/>
                <w:iCs/>
                <w:sz w:val="22"/>
                <w:szCs w:val="22"/>
              </w:rPr>
              <w:t>MATERIA</w:t>
            </w:r>
          </w:p>
        </w:tc>
        <w:tc>
          <w:tcPr>
            <w:tcW w:w="8105" w:type="dxa"/>
            <w:gridSpan w:val="3"/>
          </w:tcPr>
          <w:p w14:paraId="77D6BA8E" w14:textId="77777777" w:rsidR="00C44289" w:rsidRPr="009712E6" w:rsidRDefault="00C44289" w:rsidP="00360699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C44289" w:rsidRPr="009712E6" w14:paraId="00ED6F06" w14:textId="77777777" w:rsidTr="00070026">
        <w:trPr>
          <w:trHeight w:val="594"/>
        </w:trPr>
        <w:tc>
          <w:tcPr>
            <w:tcW w:w="1749" w:type="dxa"/>
            <w:vMerge w:val="restart"/>
            <w:vAlign w:val="center"/>
          </w:tcPr>
          <w:p w14:paraId="7038A18A" w14:textId="77777777" w:rsidR="00C44289" w:rsidRPr="009712E6" w:rsidRDefault="00C44289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2"/>
                <w:szCs w:val="22"/>
              </w:rPr>
            </w:pPr>
            <w:r w:rsidRPr="009712E6">
              <w:rPr>
                <w:b w:val="0"/>
                <w:bCs w:val="0"/>
                <w:iCs/>
                <w:sz w:val="22"/>
                <w:szCs w:val="22"/>
              </w:rPr>
              <w:t>TITOLO</w:t>
            </w:r>
          </w:p>
        </w:tc>
        <w:tc>
          <w:tcPr>
            <w:tcW w:w="8105" w:type="dxa"/>
            <w:gridSpan w:val="3"/>
          </w:tcPr>
          <w:p w14:paraId="479A2E42" w14:textId="77777777" w:rsidR="00C44289" w:rsidRPr="009712E6" w:rsidRDefault="00C44289" w:rsidP="00360699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C44289" w:rsidRPr="009712E6" w14:paraId="4B7AC535" w14:textId="77777777" w:rsidTr="00070026">
        <w:trPr>
          <w:trHeight w:val="595"/>
        </w:trPr>
        <w:tc>
          <w:tcPr>
            <w:tcW w:w="1749" w:type="dxa"/>
            <w:vMerge/>
            <w:vAlign w:val="center"/>
          </w:tcPr>
          <w:p w14:paraId="2FC8F2E0" w14:textId="77777777" w:rsidR="00C44289" w:rsidRPr="009712E6" w:rsidRDefault="00C44289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8105" w:type="dxa"/>
            <w:gridSpan w:val="3"/>
          </w:tcPr>
          <w:p w14:paraId="4B1A4FF8" w14:textId="77777777" w:rsidR="00C44289" w:rsidRPr="009712E6" w:rsidRDefault="00C44289" w:rsidP="00360699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C44289" w:rsidRPr="009712E6" w14:paraId="26A0FFF4" w14:textId="77777777" w:rsidTr="00070026">
        <w:trPr>
          <w:trHeight w:val="749"/>
        </w:trPr>
        <w:tc>
          <w:tcPr>
            <w:tcW w:w="1749" w:type="dxa"/>
            <w:vAlign w:val="center"/>
          </w:tcPr>
          <w:p w14:paraId="3FEC57D3" w14:textId="77777777" w:rsidR="00C44289" w:rsidRPr="009712E6" w:rsidRDefault="00C44289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2"/>
                <w:szCs w:val="22"/>
              </w:rPr>
            </w:pPr>
            <w:r w:rsidRPr="009712E6">
              <w:rPr>
                <w:b w:val="0"/>
                <w:bCs w:val="0"/>
                <w:iCs/>
                <w:sz w:val="22"/>
                <w:szCs w:val="22"/>
              </w:rPr>
              <w:t>AUTORE</w:t>
            </w:r>
          </w:p>
        </w:tc>
        <w:tc>
          <w:tcPr>
            <w:tcW w:w="8105" w:type="dxa"/>
            <w:gridSpan w:val="3"/>
          </w:tcPr>
          <w:p w14:paraId="68F1FDC3" w14:textId="77777777" w:rsidR="00C44289" w:rsidRPr="009712E6" w:rsidRDefault="00C44289" w:rsidP="00360699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C44289" w:rsidRPr="009712E6" w14:paraId="3641A2C2" w14:textId="77777777" w:rsidTr="00070026">
        <w:tc>
          <w:tcPr>
            <w:tcW w:w="1749" w:type="dxa"/>
            <w:vAlign w:val="center"/>
          </w:tcPr>
          <w:p w14:paraId="0987EC84" w14:textId="77777777" w:rsidR="00C44289" w:rsidRPr="009712E6" w:rsidRDefault="00C44289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2"/>
                <w:szCs w:val="22"/>
              </w:rPr>
            </w:pPr>
            <w:r w:rsidRPr="009712E6">
              <w:rPr>
                <w:b w:val="0"/>
                <w:bCs w:val="0"/>
                <w:iCs/>
                <w:sz w:val="22"/>
                <w:szCs w:val="22"/>
              </w:rPr>
              <w:t>EDITORE</w:t>
            </w:r>
          </w:p>
        </w:tc>
        <w:tc>
          <w:tcPr>
            <w:tcW w:w="8105" w:type="dxa"/>
            <w:gridSpan w:val="3"/>
          </w:tcPr>
          <w:p w14:paraId="3E893242" w14:textId="77777777" w:rsidR="00C44289" w:rsidRPr="009712E6" w:rsidRDefault="00C44289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2"/>
                <w:szCs w:val="22"/>
              </w:rPr>
            </w:pPr>
            <w:r w:rsidRPr="009712E6"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  <w:p w14:paraId="3059F18F" w14:textId="77777777" w:rsidR="00C44289" w:rsidRPr="009712E6" w:rsidRDefault="00C44289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2"/>
                <w:szCs w:val="22"/>
              </w:rPr>
            </w:pPr>
          </w:p>
          <w:p w14:paraId="0594BDCA" w14:textId="77777777" w:rsidR="00C44289" w:rsidRPr="009712E6" w:rsidRDefault="00C44289" w:rsidP="00360699">
            <w:pPr>
              <w:pStyle w:val="Titolo"/>
              <w:spacing w:line="240" w:lineRule="auto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B841FC" w:rsidRPr="009712E6" w14:paraId="780398BB" w14:textId="77777777" w:rsidTr="00354D88">
        <w:tc>
          <w:tcPr>
            <w:tcW w:w="1749" w:type="dxa"/>
            <w:vAlign w:val="center"/>
          </w:tcPr>
          <w:p w14:paraId="0F0DC50C" w14:textId="77777777" w:rsidR="00B841FC" w:rsidRPr="009712E6" w:rsidRDefault="00B841FC" w:rsidP="00B841FC">
            <w:pPr>
              <w:pStyle w:val="Titolo"/>
              <w:spacing w:line="240" w:lineRule="auto"/>
              <w:rPr>
                <w:b w:val="0"/>
                <w:bCs w:val="0"/>
                <w:iCs/>
                <w:sz w:val="22"/>
                <w:szCs w:val="22"/>
              </w:rPr>
            </w:pPr>
          </w:p>
          <w:p w14:paraId="1E4D054C" w14:textId="77777777" w:rsidR="00B841FC" w:rsidRPr="009712E6" w:rsidRDefault="00B841FC" w:rsidP="00B841FC">
            <w:pPr>
              <w:pStyle w:val="Titolo"/>
              <w:spacing w:line="240" w:lineRule="auto"/>
              <w:rPr>
                <w:b w:val="0"/>
                <w:bCs w:val="0"/>
                <w:iCs/>
                <w:sz w:val="22"/>
                <w:szCs w:val="22"/>
              </w:rPr>
            </w:pPr>
            <w:r w:rsidRPr="009712E6">
              <w:rPr>
                <w:b w:val="0"/>
                <w:bCs w:val="0"/>
                <w:iCs/>
                <w:sz w:val="22"/>
                <w:szCs w:val="22"/>
              </w:rPr>
              <w:t>FORMATO</w:t>
            </w:r>
          </w:p>
          <w:p w14:paraId="0BD10755" w14:textId="77777777" w:rsidR="00B841FC" w:rsidRPr="009712E6" w:rsidRDefault="00B841FC" w:rsidP="00B841FC">
            <w:pPr>
              <w:pStyle w:val="Titolo"/>
              <w:spacing w:line="240" w:lineRule="auto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8105" w:type="dxa"/>
            <w:gridSpan w:val="3"/>
            <w:shd w:val="clear" w:color="auto" w:fill="auto"/>
          </w:tcPr>
          <w:p w14:paraId="6D130FBC" w14:textId="77777777" w:rsidR="00B841FC" w:rsidRPr="009712E6" w:rsidRDefault="00B841FC" w:rsidP="00B841FC">
            <w:pPr>
              <w:pStyle w:val="Titolo"/>
              <w:spacing w:line="240" w:lineRule="auto"/>
              <w:rPr>
                <w:sz w:val="22"/>
                <w:szCs w:val="22"/>
              </w:rPr>
            </w:pPr>
          </w:p>
          <w:p w14:paraId="0F4F808F" w14:textId="77777777" w:rsidR="00B841FC" w:rsidRPr="009712E6" w:rsidRDefault="00B841FC" w:rsidP="00B841FC">
            <w:pPr>
              <w:pStyle w:val="Titolo"/>
              <w:spacing w:line="240" w:lineRule="auto"/>
              <w:rPr>
                <w:b w:val="0"/>
                <w:bCs w:val="0"/>
                <w:iCs/>
                <w:sz w:val="22"/>
                <w:szCs w:val="22"/>
              </w:rPr>
            </w:pPr>
            <w:r w:rsidRPr="009712E6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9712E6">
              <w:rPr>
                <w:sz w:val="22"/>
                <w:szCs w:val="22"/>
              </w:rPr>
              <w:instrText xml:space="preserve"> FORMCHECKBOX </w:instrText>
            </w:r>
            <w:r w:rsidR="00DF2EC2">
              <w:rPr>
                <w:sz w:val="22"/>
                <w:szCs w:val="22"/>
              </w:rPr>
            </w:r>
            <w:r w:rsidR="00DF2EC2">
              <w:rPr>
                <w:sz w:val="22"/>
                <w:szCs w:val="22"/>
              </w:rPr>
              <w:fldChar w:fldCharType="separate"/>
            </w:r>
            <w:r w:rsidRPr="009712E6">
              <w:rPr>
                <w:sz w:val="22"/>
                <w:szCs w:val="22"/>
              </w:rPr>
              <w:fldChar w:fldCharType="end"/>
            </w:r>
            <w:bookmarkEnd w:id="0"/>
            <w:r w:rsidRPr="009712E6">
              <w:rPr>
                <w:sz w:val="22"/>
                <w:szCs w:val="22"/>
              </w:rPr>
              <w:t xml:space="preserve"> cartaceo -                       </w:t>
            </w:r>
            <w:r w:rsidRPr="009712E6">
              <w:rPr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2E6">
              <w:rPr>
                <w:sz w:val="22"/>
                <w:szCs w:val="22"/>
              </w:rPr>
              <w:instrText xml:space="preserve"> FORMCHECKBOX </w:instrText>
            </w:r>
            <w:r w:rsidR="00DF2EC2">
              <w:rPr>
                <w:sz w:val="22"/>
                <w:szCs w:val="22"/>
              </w:rPr>
            </w:r>
            <w:r w:rsidR="00DF2EC2">
              <w:rPr>
                <w:sz w:val="22"/>
                <w:szCs w:val="22"/>
              </w:rPr>
              <w:fldChar w:fldCharType="separate"/>
            </w:r>
            <w:r w:rsidRPr="009712E6">
              <w:rPr>
                <w:sz w:val="22"/>
                <w:szCs w:val="22"/>
              </w:rPr>
              <w:fldChar w:fldCharType="end"/>
            </w:r>
            <w:r w:rsidRPr="009712E6">
              <w:rPr>
                <w:sz w:val="22"/>
                <w:szCs w:val="22"/>
              </w:rPr>
              <w:t xml:space="preserve"> misto -                         </w:t>
            </w:r>
            <w:r w:rsidRPr="009712E6"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2E6">
              <w:rPr>
                <w:sz w:val="22"/>
                <w:szCs w:val="22"/>
              </w:rPr>
              <w:instrText xml:space="preserve"> FORMCHECKBOX </w:instrText>
            </w:r>
            <w:r w:rsidR="00DF2EC2">
              <w:rPr>
                <w:sz w:val="22"/>
                <w:szCs w:val="22"/>
              </w:rPr>
            </w:r>
            <w:r w:rsidR="00DF2EC2">
              <w:rPr>
                <w:sz w:val="22"/>
                <w:szCs w:val="22"/>
              </w:rPr>
              <w:fldChar w:fldCharType="separate"/>
            </w:r>
            <w:r w:rsidRPr="009712E6">
              <w:rPr>
                <w:sz w:val="22"/>
                <w:szCs w:val="22"/>
              </w:rPr>
              <w:fldChar w:fldCharType="end"/>
            </w:r>
            <w:r w:rsidRPr="009712E6">
              <w:rPr>
                <w:sz w:val="22"/>
                <w:szCs w:val="22"/>
              </w:rPr>
              <w:t xml:space="preserve"> digitale</w:t>
            </w:r>
          </w:p>
        </w:tc>
      </w:tr>
      <w:tr w:rsidR="00B841FC" w:rsidRPr="009712E6" w14:paraId="39886E6D" w14:textId="77777777" w:rsidTr="00070026">
        <w:tc>
          <w:tcPr>
            <w:tcW w:w="1749" w:type="dxa"/>
            <w:vAlign w:val="center"/>
          </w:tcPr>
          <w:p w14:paraId="3D073346" w14:textId="77777777" w:rsidR="00B841FC" w:rsidRPr="009712E6" w:rsidRDefault="00B841FC" w:rsidP="00B841FC">
            <w:pPr>
              <w:pStyle w:val="Titolo"/>
              <w:spacing w:line="240" w:lineRule="auto"/>
              <w:rPr>
                <w:b w:val="0"/>
                <w:bCs w:val="0"/>
                <w:iCs/>
                <w:sz w:val="22"/>
                <w:szCs w:val="22"/>
              </w:rPr>
            </w:pPr>
            <w:r w:rsidRPr="009712E6">
              <w:rPr>
                <w:b w:val="0"/>
                <w:bCs w:val="0"/>
                <w:iCs/>
                <w:sz w:val="22"/>
                <w:szCs w:val="22"/>
              </w:rPr>
              <w:t>COD. ISBN</w:t>
            </w:r>
          </w:p>
        </w:tc>
        <w:tc>
          <w:tcPr>
            <w:tcW w:w="5730" w:type="dxa"/>
            <w:vAlign w:val="center"/>
          </w:tcPr>
          <w:p w14:paraId="5846C94A" w14:textId="77777777" w:rsidR="00B841FC" w:rsidRPr="009712E6" w:rsidRDefault="00B841FC" w:rsidP="00B841FC">
            <w:pPr>
              <w:pStyle w:val="Titolo"/>
              <w:spacing w:line="240" w:lineRule="auto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A4F2F3" w14:textId="77777777" w:rsidR="00B841FC" w:rsidRPr="009712E6" w:rsidRDefault="00B841FC" w:rsidP="00B841FC">
            <w:pPr>
              <w:pStyle w:val="Titolo"/>
              <w:spacing w:line="240" w:lineRule="auto"/>
              <w:rPr>
                <w:b w:val="0"/>
                <w:bCs w:val="0"/>
                <w:iCs/>
                <w:sz w:val="22"/>
                <w:szCs w:val="22"/>
              </w:rPr>
            </w:pPr>
            <w:r w:rsidRPr="009712E6">
              <w:rPr>
                <w:b w:val="0"/>
                <w:bCs w:val="0"/>
                <w:iCs/>
                <w:sz w:val="22"/>
                <w:szCs w:val="22"/>
              </w:rPr>
              <w:t>VOL. N.</w:t>
            </w:r>
          </w:p>
          <w:p w14:paraId="090930AB" w14:textId="77777777" w:rsidR="00B841FC" w:rsidRPr="009712E6" w:rsidRDefault="00B841FC" w:rsidP="00B841FC">
            <w:pPr>
              <w:pStyle w:val="Titolo"/>
              <w:spacing w:line="240" w:lineRule="auto"/>
              <w:rPr>
                <w:b w:val="0"/>
                <w:bCs w:val="0"/>
                <w:iCs/>
                <w:sz w:val="22"/>
                <w:szCs w:val="22"/>
              </w:rPr>
            </w:pPr>
          </w:p>
          <w:p w14:paraId="409CC22C" w14:textId="77777777" w:rsidR="00B841FC" w:rsidRPr="009712E6" w:rsidRDefault="00B841FC" w:rsidP="00B841FC">
            <w:pPr>
              <w:pStyle w:val="Titolo"/>
              <w:spacing w:line="240" w:lineRule="auto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241" w:type="dxa"/>
          </w:tcPr>
          <w:p w14:paraId="58D1F8B6" w14:textId="77777777" w:rsidR="00B841FC" w:rsidRPr="009712E6" w:rsidRDefault="00B841FC" w:rsidP="00B841FC">
            <w:pPr>
              <w:pStyle w:val="Titolo"/>
              <w:spacing w:line="240" w:lineRule="auto"/>
              <w:rPr>
                <w:b w:val="0"/>
                <w:bCs w:val="0"/>
                <w:iCs/>
                <w:sz w:val="22"/>
                <w:szCs w:val="22"/>
              </w:rPr>
            </w:pPr>
            <w:r w:rsidRPr="009712E6">
              <w:rPr>
                <w:b w:val="0"/>
                <w:bCs w:val="0"/>
                <w:iCs/>
                <w:sz w:val="22"/>
                <w:szCs w:val="22"/>
              </w:rPr>
              <w:t>PREZZO</w:t>
            </w:r>
          </w:p>
          <w:p w14:paraId="0A3F3915" w14:textId="77777777" w:rsidR="00B841FC" w:rsidRPr="009712E6" w:rsidRDefault="00B841FC" w:rsidP="00B841FC">
            <w:pPr>
              <w:pStyle w:val="Titolo"/>
              <w:spacing w:line="240" w:lineRule="auto"/>
              <w:rPr>
                <w:b w:val="0"/>
                <w:bCs w:val="0"/>
                <w:iCs/>
                <w:sz w:val="22"/>
                <w:szCs w:val="22"/>
              </w:rPr>
            </w:pPr>
            <w:r w:rsidRPr="009712E6">
              <w:rPr>
                <w:b w:val="0"/>
                <w:bCs w:val="0"/>
                <w:iCs/>
                <w:sz w:val="22"/>
                <w:szCs w:val="22"/>
              </w:rPr>
              <w:t>AGGIORNATO</w:t>
            </w:r>
          </w:p>
          <w:p w14:paraId="367DA1BD" w14:textId="77777777" w:rsidR="00B841FC" w:rsidRPr="009712E6" w:rsidRDefault="00B841FC" w:rsidP="00B841FC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</w:p>
          <w:p w14:paraId="0CB2919A" w14:textId="77777777" w:rsidR="00B841FC" w:rsidRPr="009712E6" w:rsidRDefault="00B841FC" w:rsidP="00B841FC">
            <w:pPr>
              <w:pStyle w:val="Titolo"/>
              <w:spacing w:line="240" w:lineRule="auto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</w:tbl>
    <w:p w14:paraId="42012F41" w14:textId="77777777" w:rsidR="00C00223" w:rsidRPr="009712E6" w:rsidRDefault="00C00223" w:rsidP="00C00223">
      <w:pPr>
        <w:pStyle w:val="Titolo"/>
        <w:spacing w:line="240" w:lineRule="auto"/>
        <w:jc w:val="left"/>
        <w:rPr>
          <w:b w:val="0"/>
          <w:bCs w:val="0"/>
          <w:iCs/>
          <w:sz w:val="22"/>
          <w:szCs w:val="22"/>
        </w:rPr>
      </w:pPr>
    </w:p>
    <w:p w14:paraId="427E9A6B" w14:textId="77777777" w:rsidR="00717276" w:rsidRPr="009712E6" w:rsidRDefault="00C00223" w:rsidP="00C00223">
      <w:pPr>
        <w:pStyle w:val="Titolo"/>
        <w:spacing w:line="240" w:lineRule="auto"/>
        <w:jc w:val="left"/>
        <w:rPr>
          <w:b w:val="0"/>
          <w:bCs w:val="0"/>
          <w:iCs/>
          <w:sz w:val="22"/>
          <w:szCs w:val="22"/>
        </w:rPr>
      </w:pPr>
      <w:r w:rsidRPr="009712E6">
        <w:rPr>
          <w:b w:val="0"/>
          <w:bCs w:val="0"/>
          <w:iCs/>
          <w:sz w:val="22"/>
          <w:szCs w:val="22"/>
        </w:rPr>
        <w:t xml:space="preserve">IL SUDDETTO TESTO </w:t>
      </w:r>
      <w:r w:rsidRPr="009712E6">
        <w:rPr>
          <w:b w:val="0"/>
          <w:bCs w:val="0"/>
          <w:iCs/>
          <w:caps/>
          <w:sz w:val="22"/>
          <w:szCs w:val="22"/>
        </w:rPr>
        <w:t>è</w:t>
      </w:r>
      <w:r w:rsidRPr="009712E6">
        <w:rPr>
          <w:b w:val="0"/>
          <w:bCs w:val="0"/>
          <w:iCs/>
          <w:sz w:val="22"/>
          <w:szCs w:val="22"/>
        </w:rPr>
        <w:t>:</w:t>
      </w:r>
      <w:r w:rsidR="00717276" w:rsidRPr="009712E6">
        <w:rPr>
          <w:b w:val="0"/>
          <w:bCs w:val="0"/>
          <w:iCs/>
          <w:sz w:val="22"/>
          <w:szCs w:val="22"/>
        </w:rPr>
        <w:t xml:space="preserve"> </w:t>
      </w:r>
    </w:p>
    <w:p w14:paraId="0DF6D17E" w14:textId="77777777" w:rsidR="00717276" w:rsidRPr="009712E6" w:rsidRDefault="00717276" w:rsidP="00C00223">
      <w:pPr>
        <w:pStyle w:val="Titolo"/>
        <w:spacing w:line="240" w:lineRule="auto"/>
        <w:jc w:val="left"/>
        <w:rPr>
          <w:bCs w:val="0"/>
          <w:iCs/>
          <w:sz w:val="22"/>
          <w:szCs w:val="22"/>
        </w:rPr>
      </w:pPr>
    </w:p>
    <w:p w14:paraId="50CF8159" w14:textId="5748B74B" w:rsidR="00C00223" w:rsidRPr="009712E6" w:rsidRDefault="00DF2EC2" w:rsidP="00C00223">
      <w:pPr>
        <w:pStyle w:val="Titolo"/>
        <w:spacing w:line="240" w:lineRule="auto"/>
        <w:jc w:val="left"/>
        <w:rPr>
          <w:bCs w:val="0"/>
          <w:iCs/>
          <w:sz w:val="22"/>
          <w:szCs w:val="22"/>
        </w:rPr>
      </w:pPr>
      <w:r>
        <w:rPr>
          <w:b w:val="0"/>
          <w:bCs w:val="0"/>
          <w:iCs/>
          <w:noProof/>
          <w:sz w:val="22"/>
          <w:szCs w:val="22"/>
        </w:rPr>
        <w:pict w14:anchorId="61D57477">
          <v:rect id="_x0000_s1028" style="position:absolute;margin-left:-4.2pt;margin-top:-.05pt;width:14.25pt;height:15pt;z-index:251658240"/>
        </w:pict>
      </w:r>
      <w:r w:rsidR="00717276" w:rsidRPr="009712E6">
        <w:rPr>
          <w:bCs w:val="0"/>
          <w:iCs/>
          <w:sz w:val="22"/>
          <w:szCs w:val="22"/>
        </w:rPr>
        <w:t xml:space="preserve">         GI</w:t>
      </w:r>
      <w:r w:rsidR="00717276" w:rsidRPr="009712E6">
        <w:rPr>
          <w:bCs w:val="0"/>
          <w:iCs/>
          <w:caps/>
          <w:sz w:val="22"/>
          <w:szCs w:val="22"/>
        </w:rPr>
        <w:t>à</w:t>
      </w:r>
      <w:r w:rsidR="00717276" w:rsidRPr="009712E6">
        <w:rPr>
          <w:bCs w:val="0"/>
          <w:iCs/>
          <w:sz w:val="22"/>
          <w:szCs w:val="22"/>
        </w:rPr>
        <w:t xml:space="preserve"> IN USO NELL’ANNO SCOLASTICO </w:t>
      </w:r>
      <w:r w:rsidR="006D678F">
        <w:rPr>
          <w:bCs w:val="0"/>
          <w:iCs/>
          <w:sz w:val="22"/>
          <w:szCs w:val="22"/>
        </w:rPr>
        <w:t>202</w:t>
      </w:r>
      <w:r w:rsidR="004A63D2">
        <w:rPr>
          <w:bCs w:val="0"/>
          <w:iCs/>
          <w:sz w:val="22"/>
          <w:szCs w:val="22"/>
        </w:rPr>
        <w:t>3</w:t>
      </w:r>
      <w:r w:rsidR="006D678F">
        <w:rPr>
          <w:bCs w:val="0"/>
          <w:iCs/>
          <w:sz w:val="22"/>
          <w:szCs w:val="22"/>
        </w:rPr>
        <w:t>-202</w:t>
      </w:r>
      <w:r w:rsidR="004A63D2">
        <w:rPr>
          <w:bCs w:val="0"/>
          <w:iCs/>
          <w:sz w:val="22"/>
          <w:szCs w:val="22"/>
        </w:rPr>
        <w:t>4</w:t>
      </w:r>
      <w:bookmarkStart w:id="1" w:name="_GoBack"/>
      <w:bookmarkEnd w:id="1"/>
    </w:p>
    <w:p w14:paraId="43A22479" w14:textId="77777777" w:rsidR="00B841FC" w:rsidRPr="009712E6" w:rsidRDefault="00B841FC" w:rsidP="00C00223">
      <w:pPr>
        <w:pStyle w:val="Titolo"/>
        <w:spacing w:line="240" w:lineRule="auto"/>
        <w:jc w:val="left"/>
        <w:rPr>
          <w:bCs w:val="0"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1315"/>
        <w:gridCol w:w="1315"/>
      </w:tblGrid>
      <w:tr w:rsidR="00B841FC" w:rsidRPr="009712E6" w14:paraId="1031BEA5" w14:textId="77777777" w:rsidTr="00250716">
        <w:tc>
          <w:tcPr>
            <w:tcW w:w="4889" w:type="dxa"/>
          </w:tcPr>
          <w:p w14:paraId="3E5E1A70" w14:textId="77777777" w:rsidR="00B841FC" w:rsidRPr="009712E6" w:rsidRDefault="00B841FC" w:rsidP="00B841FC">
            <w:pPr>
              <w:pStyle w:val="Titolo"/>
              <w:spacing w:line="240" w:lineRule="auto"/>
              <w:jc w:val="left"/>
              <w:rPr>
                <w:bCs w:val="0"/>
                <w:iCs/>
                <w:sz w:val="20"/>
                <w:szCs w:val="20"/>
              </w:rPr>
            </w:pPr>
            <w:r w:rsidRPr="009712E6">
              <w:rPr>
                <w:bCs w:val="0"/>
                <w:iCs/>
                <w:sz w:val="20"/>
                <w:szCs w:val="20"/>
              </w:rPr>
              <w:t>DA ACQUISTARE</w:t>
            </w:r>
          </w:p>
        </w:tc>
        <w:tc>
          <w:tcPr>
            <w:tcW w:w="1315" w:type="dxa"/>
          </w:tcPr>
          <w:p w14:paraId="3B29046B" w14:textId="77777777" w:rsidR="00B841FC" w:rsidRPr="009712E6" w:rsidRDefault="009712E6" w:rsidP="00B841FC">
            <w:pPr>
              <w:pStyle w:val="Titolo"/>
              <w:spacing w:line="240" w:lineRule="auto"/>
              <w:rPr>
                <w:bCs w:val="0"/>
                <w:iCs/>
                <w:sz w:val="20"/>
                <w:szCs w:val="20"/>
              </w:rPr>
            </w:pPr>
            <w:r w:rsidRPr="009712E6">
              <w:rPr>
                <w:bCs w:val="0"/>
                <w:iCs/>
                <w:sz w:val="20"/>
                <w:szCs w:val="20"/>
              </w:rPr>
              <w:t>SI</w:t>
            </w:r>
          </w:p>
          <w:p w14:paraId="2F9B4C85" w14:textId="77777777" w:rsidR="009712E6" w:rsidRPr="009712E6" w:rsidRDefault="009712E6" w:rsidP="00B841FC">
            <w:pPr>
              <w:pStyle w:val="Titolo"/>
              <w:spacing w:line="240" w:lineRule="auto"/>
              <w:rPr>
                <w:bCs w:val="0"/>
                <w:iCs/>
                <w:sz w:val="20"/>
                <w:szCs w:val="20"/>
              </w:rPr>
            </w:pPr>
          </w:p>
        </w:tc>
        <w:tc>
          <w:tcPr>
            <w:tcW w:w="1315" w:type="dxa"/>
          </w:tcPr>
          <w:p w14:paraId="73D36760" w14:textId="77777777" w:rsidR="00B841FC" w:rsidRPr="009712E6" w:rsidRDefault="00B841FC" w:rsidP="00B841FC">
            <w:pPr>
              <w:pStyle w:val="Titolo"/>
              <w:spacing w:line="240" w:lineRule="auto"/>
              <w:rPr>
                <w:bCs w:val="0"/>
                <w:iCs/>
                <w:sz w:val="20"/>
                <w:szCs w:val="20"/>
              </w:rPr>
            </w:pPr>
            <w:r w:rsidRPr="009712E6">
              <w:rPr>
                <w:bCs w:val="0"/>
                <w:iCs/>
                <w:sz w:val="20"/>
                <w:szCs w:val="20"/>
              </w:rPr>
              <w:t>NO</w:t>
            </w:r>
          </w:p>
        </w:tc>
      </w:tr>
      <w:tr w:rsidR="005C6AF3" w:rsidRPr="009712E6" w14:paraId="3D469B37" w14:textId="77777777" w:rsidTr="00250716">
        <w:tc>
          <w:tcPr>
            <w:tcW w:w="4889" w:type="dxa"/>
          </w:tcPr>
          <w:p w14:paraId="5F6B81A7" w14:textId="77777777" w:rsidR="005C6AF3" w:rsidRPr="009712E6" w:rsidRDefault="005C6AF3" w:rsidP="00B841FC">
            <w:pPr>
              <w:pStyle w:val="Titolo"/>
              <w:spacing w:line="240" w:lineRule="auto"/>
              <w:jc w:val="left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CONSIGLIATO</w:t>
            </w:r>
          </w:p>
        </w:tc>
        <w:tc>
          <w:tcPr>
            <w:tcW w:w="1315" w:type="dxa"/>
          </w:tcPr>
          <w:p w14:paraId="3A59C8F9" w14:textId="77777777" w:rsidR="005C6AF3" w:rsidRPr="009712E6" w:rsidRDefault="005C6AF3" w:rsidP="00B841FC">
            <w:pPr>
              <w:pStyle w:val="Titolo"/>
              <w:spacing w:line="240" w:lineRule="auto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 xml:space="preserve">SI </w:t>
            </w:r>
          </w:p>
        </w:tc>
        <w:tc>
          <w:tcPr>
            <w:tcW w:w="1315" w:type="dxa"/>
          </w:tcPr>
          <w:p w14:paraId="217FC21D" w14:textId="77777777" w:rsidR="005C6AF3" w:rsidRPr="009712E6" w:rsidRDefault="005C6AF3" w:rsidP="00B841FC">
            <w:pPr>
              <w:pStyle w:val="Titolo"/>
              <w:spacing w:line="240" w:lineRule="auto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NO</w:t>
            </w:r>
          </w:p>
        </w:tc>
      </w:tr>
    </w:tbl>
    <w:p w14:paraId="58BD6E29" w14:textId="77777777" w:rsidR="00B841FC" w:rsidRPr="009712E6" w:rsidRDefault="00B841FC" w:rsidP="00C00223">
      <w:pPr>
        <w:pStyle w:val="Titolo"/>
        <w:spacing w:line="240" w:lineRule="auto"/>
        <w:jc w:val="left"/>
        <w:rPr>
          <w:bCs w:val="0"/>
          <w:iCs/>
          <w:sz w:val="22"/>
          <w:szCs w:val="22"/>
        </w:rPr>
      </w:pPr>
    </w:p>
    <w:p w14:paraId="76380B49" w14:textId="77777777" w:rsidR="00C00223" w:rsidRPr="009712E6" w:rsidRDefault="00C00223" w:rsidP="00C00223">
      <w:pPr>
        <w:rPr>
          <w:rFonts w:ascii="Times New Roman" w:hAnsi="Times New Roman"/>
          <w:iCs/>
        </w:rPr>
      </w:pPr>
      <w:r w:rsidRPr="009712E6">
        <w:rPr>
          <w:rFonts w:ascii="Times New Roman" w:hAnsi="Times New Roman"/>
          <w:iCs/>
        </w:rPr>
        <w:t>CATANZARO, _____________________________</w:t>
      </w:r>
    </w:p>
    <w:p w14:paraId="5F15DB0A" w14:textId="77777777" w:rsidR="00C00223" w:rsidRPr="009712E6" w:rsidRDefault="00C00223" w:rsidP="00C00223">
      <w:pPr>
        <w:spacing w:after="0"/>
        <w:rPr>
          <w:rFonts w:ascii="Times New Roman" w:hAnsi="Times New Roman"/>
          <w:iCs/>
        </w:rPr>
      </w:pPr>
      <w:r w:rsidRPr="009712E6">
        <w:rPr>
          <w:rFonts w:ascii="Times New Roman" w:hAnsi="Times New Roman"/>
          <w:iCs/>
        </w:rPr>
        <w:tab/>
      </w:r>
      <w:r w:rsidRPr="009712E6">
        <w:rPr>
          <w:rFonts w:ascii="Times New Roman" w:hAnsi="Times New Roman"/>
          <w:iCs/>
        </w:rPr>
        <w:tab/>
      </w:r>
      <w:r w:rsidRPr="009712E6">
        <w:rPr>
          <w:rFonts w:ascii="Times New Roman" w:hAnsi="Times New Roman"/>
          <w:iCs/>
        </w:rPr>
        <w:tab/>
      </w:r>
      <w:r w:rsidRPr="009712E6">
        <w:rPr>
          <w:rFonts w:ascii="Times New Roman" w:hAnsi="Times New Roman"/>
          <w:iCs/>
        </w:rPr>
        <w:tab/>
      </w:r>
      <w:r w:rsidRPr="009712E6">
        <w:rPr>
          <w:rFonts w:ascii="Times New Roman" w:hAnsi="Times New Roman"/>
          <w:iCs/>
        </w:rPr>
        <w:tab/>
      </w:r>
      <w:r w:rsidRPr="009712E6">
        <w:rPr>
          <w:rFonts w:ascii="Times New Roman" w:hAnsi="Times New Roman"/>
          <w:iCs/>
        </w:rPr>
        <w:tab/>
      </w:r>
      <w:r w:rsidRPr="009712E6">
        <w:rPr>
          <w:rFonts w:ascii="Times New Roman" w:hAnsi="Times New Roman"/>
          <w:iCs/>
        </w:rPr>
        <w:tab/>
        <w:t xml:space="preserve">             ____________________________________</w:t>
      </w:r>
    </w:p>
    <w:p w14:paraId="648101A5" w14:textId="77777777" w:rsidR="00C00223" w:rsidRPr="009712E6" w:rsidRDefault="00C00223" w:rsidP="00C00223">
      <w:pPr>
        <w:spacing w:after="0"/>
        <w:rPr>
          <w:rFonts w:ascii="Times New Roman" w:hAnsi="Times New Roman"/>
          <w:iCs/>
        </w:rPr>
      </w:pPr>
      <w:r w:rsidRPr="009712E6">
        <w:rPr>
          <w:rFonts w:ascii="Times New Roman" w:hAnsi="Times New Roman"/>
          <w:iCs/>
        </w:rPr>
        <w:tab/>
      </w:r>
      <w:r w:rsidRPr="009712E6">
        <w:rPr>
          <w:rFonts w:ascii="Times New Roman" w:hAnsi="Times New Roman"/>
          <w:iCs/>
        </w:rPr>
        <w:tab/>
      </w:r>
      <w:r w:rsidRPr="009712E6">
        <w:rPr>
          <w:rFonts w:ascii="Times New Roman" w:hAnsi="Times New Roman"/>
          <w:iCs/>
        </w:rPr>
        <w:tab/>
      </w:r>
      <w:r w:rsidRPr="009712E6">
        <w:rPr>
          <w:rFonts w:ascii="Times New Roman" w:hAnsi="Times New Roman"/>
          <w:iCs/>
        </w:rPr>
        <w:tab/>
      </w:r>
      <w:r w:rsidRPr="009712E6">
        <w:rPr>
          <w:rFonts w:ascii="Times New Roman" w:hAnsi="Times New Roman"/>
          <w:iCs/>
        </w:rPr>
        <w:tab/>
      </w:r>
      <w:r w:rsidRPr="009712E6">
        <w:rPr>
          <w:rFonts w:ascii="Times New Roman" w:hAnsi="Times New Roman"/>
          <w:iCs/>
        </w:rPr>
        <w:tab/>
      </w:r>
      <w:r w:rsidRPr="009712E6">
        <w:rPr>
          <w:rFonts w:ascii="Times New Roman" w:hAnsi="Times New Roman"/>
          <w:iCs/>
        </w:rPr>
        <w:tab/>
        <w:t xml:space="preserve">           </w:t>
      </w:r>
    </w:p>
    <w:p w14:paraId="4429102D" w14:textId="77777777" w:rsidR="00C00223" w:rsidRPr="009712E6" w:rsidRDefault="00C00223" w:rsidP="00C00223">
      <w:pPr>
        <w:spacing w:after="0"/>
        <w:ind w:left="4872" w:firstLine="708"/>
        <w:rPr>
          <w:rFonts w:ascii="Times New Roman" w:hAnsi="Times New Roman"/>
          <w:iCs/>
        </w:rPr>
      </w:pPr>
      <w:r w:rsidRPr="009712E6">
        <w:rPr>
          <w:rFonts w:ascii="Times New Roman" w:hAnsi="Times New Roman"/>
          <w:iCs/>
        </w:rPr>
        <w:t>____________________________________</w:t>
      </w:r>
      <w:r w:rsidRPr="009712E6">
        <w:rPr>
          <w:rFonts w:ascii="Times New Roman" w:hAnsi="Times New Roman"/>
          <w:iCs/>
        </w:rPr>
        <w:tab/>
      </w:r>
      <w:r w:rsidRPr="009712E6">
        <w:rPr>
          <w:rFonts w:ascii="Times New Roman" w:hAnsi="Times New Roman"/>
          <w:iCs/>
        </w:rPr>
        <w:tab/>
      </w:r>
      <w:r w:rsidRPr="009712E6">
        <w:rPr>
          <w:rFonts w:ascii="Times New Roman" w:hAnsi="Times New Roman"/>
          <w:iCs/>
        </w:rPr>
        <w:tab/>
      </w:r>
      <w:r w:rsidRPr="009712E6">
        <w:rPr>
          <w:rFonts w:ascii="Times New Roman" w:hAnsi="Times New Roman"/>
          <w:iCs/>
        </w:rPr>
        <w:tab/>
      </w:r>
      <w:r w:rsidRPr="009712E6">
        <w:rPr>
          <w:rFonts w:ascii="Times New Roman" w:hAnsi="Times New Roman"/>
          <w:iCs/>
        </w:rPr>
        <w:tab/>
      </w:r>
    </w:p>
    <w:p w14:paraId="765E6423" w14:textId="77777777" w:rsidR="00C00223" w:rsidRPr="009712E6" w:rsidRDefault="00C00223" w:rsidP="00C00223">
      <w:pPr>
        <w:spacing w:after="0"/>
        <w:ind w:left="4872" w:firstLine="708"/>
        <w:rPr>
          <w:rFonts w:ascii="Times New Roman" w:hAnsi="Times New Roman"/>
          <w:iCs/>
        </w:rPr>
      </w:pPr>
      <w:r w:rsidRPr="009712E6">
        <w:rPr>
          <w:rFonts w:ascii="Times New Roman" w:hAnsi="Times New Roman"/>
          <w:iCs/>
        </w:rPr>
        <w:t>_________________________________</w:t>
      </w:r>
      <w:r w:rsidR="00F71E0D" w:rsidRPr="009712E6">
        <w:rPr>
          <w:rFonts w:ascii="Times New Roman" w:hAnsi="Times New Roman"/>
          <w:iCs/>
        </w:rPr>
        <w:t>___</w:t>
      </w:r>
    </w:p>
    <w:p w14:paraId="1E349218" w14:textId="77777777" w:rsidR="00C00223" w:rsidRPr="009712E6" w:rsidRDefault="00C00223" w:rsidP="00C00223">
      <w:pPr>
        <w:ind w:left="5580"/>
        <w:jc w:val="center"/>
        <w:rPr>
          <w:rFonts w:ascii="Times New Roman" w:hAnsi="Times New Roman"/>
          <w:iCs/>
          <w:sz w:val="20"/>
          <w:szCs w:val="20"/>
        </w:rPr>
      </w:pPr>
      <w:r w:rsidRPr="009712E6">
        <w:rPr>
          <w:rFonts w:ascii="Times New Roman" w:hAnsi="Times New Roman"/>
          <w:iCs/>
          <w:sz w:val="20"/>
          <w:szCs w:val="20"/>
        </w:rPr>
        <w:t>FIRMA DEL/I DOCENTE/I</w:t>
      </w:r>
    </w:p>
    <w:sectPr w:rsidR="00C00223" w:rsidRPr="009712E6" w:rsidSect="007F4D18">
      <w:headerReference w:type="default" r:id="rId6"/>
      <w:pgSz w:w="11906" w:h="16838"/>
      <w:pgMar w:top="624" w:right="1134" w:bottom="56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F1BBA" w14:textId="77777777" w:rsidR="00DF2EC2" w:rsidRDefault="00DF2EC2" w:rsidP="005F7A79">
      <w:pPr>
        <w:spacing w:after="0" w:line="240" w:lineRule="auto"/>
      </w:pPr>
      <w:r>
        <w:separator/>
      </w:r>
    </w:p>
  </w:endnote>
  <w:endnote w:type="continuationSeparator" w:id="0">
    <w:p w14:paraId="1186BDD6" w14:textId="77777777" w:rsidR="00DF2EC2" w:rsidRDefault="00DF2EC2" w:rsidP="005F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33FAF" w14:textId="77777777" w:rsidR="00DF2EC2" w:rsidRDefault="00DF2EC2" w:rsidP="005F7A79">
      <w:pPr>
        <w:spacing w:after="0" w:line="240" w:lineRule="auto"/>
      </w:pPr>
      <w:r>
        <w:separator/>
      </w:r>
    </w:p>
  </w:footnote>
  <w:footnote w:type="continuationSeparator" w:id="0">
    <w:p w14:paraId="16595388" w14:textId="77777777" w:rsidR="00DF2EC2" w:rsidRDefault="00DF2EC2" w:rsidP="005F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10" w:type="dxa"/>
      <w:tblInd w:w="-601" w:type="dxa"/>
      <w:tblLook w:val="04A0" w:firstRow="1" w:lastRow="0" w:firstColumn="1" w:lastColumn="0" w:noHBand="0" w:noVBand="1"/>
    </w:tblPr>
    <w:tblGrid>
      <w:gridCol w:w="601"/>
      <w:gridCol w:w="1101"/>
      <w:gridCol w:w="7938"/>
      <w:gridCol w:w="589"/>
      <w:gridCol w:w="781"/>
    </w:tblGrid>
    <w:tr w:rsidR="00257436" w14:paraId="07EB3458" w14:textId="77777777" w:rsidTr="00257436">
      <w:tc>
        <w:tcPr>
          <w:tcW w:w="1702" w:type="dxa"/>
          <w:gridSpan w:val="2"/>
        </w:tcPr>
        <w:p w14:paraId="2582D947" w14:textId="77777777" w:rsidR="00257436" w:rsidRDefault="00257436" w:rsidP="00257436">
          <w:pPr>
            <w:pStyle w:val="Intestazione"/>
          </w:pPr>
        </w:p>
      </w:tc>
      <w:tc>
        <w:tcPr>
          <w:tcW w:w="7938" w:type="dxa"/>
        </w:tcPr>
        <w:p w14:paraId="27D64200" w14:textId="77777777" w:rsidR="00257436" w:rsidRDefault="00257436" w:rsidP="00257436">
          <w:pPr>
            <w:pStyle w:val="Intestazione"/>
          </w:pPr>
        </w:p>
      </w:tc>
      <w:tc>
        <w:tcPr>
          <w:tcW w:w="1370" w:type="dxa"/>
          <w:gridSpan w:val="2"/>
        </w:tcPr>
        <w:p w14:paraId="61AEBF3B" w14:textId="77777777" w:rsidR="00257436" w:rsidRDefault="00257436" w:rsidP="00257436">
          <w:pPr>
            <w:pStyle w:val="Intestazione"/>
          </w:pPr>
        </w:p>
      </w:tc>
    </w:tr>
    <w:tr w:rsidR="00257436" w14:paraId="77522F09" w14:textId="77777777" w:rsidTr="00257436">
      <w:trPr>
        <w:gridBefore w:val="1"/>
        <w:gridAfter w:val="1"/>
        <w:wBefore w:w="601" w:type="dxa"/>
        <w:wAfter w:w="781" w:type="dxa"/>
      </w:trPr>
      <w:tc>
        <w:tcPr>
          <w:tcW w:w="9628" w:type="dxa"/>
          <w:gridSpan w:val="3"/>
          <w:shd w:val="clear" w:color="auto" w:fill="auto"/>
        </w:tcPr>
        <w:p w14:paraId="59FE78FD" w14:textId="5FE33151" w:rsidR="007F4D18" w:rsidRDefault="007F4D18" w:rsidP="007F4D18">
          <w:pPr>
            <w:pStyle w:val="Intestazione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072566A5" wp14:editId="0FC48A6A">
                <wp:simplePos x="0" y="0"/>
                <wp:positionH relativeFrom="column">
                  <wp:posOffset>-166370</wp:posOffset>
                </wp:positionH>
                <wp:positionV relativeFrom="paragraph">
                  <wp:posOffset>-81915</wp:posOffset>
                </wp:positionV>
                <wp:extent cx="692785" cy="739140"/>
                <wp:effectExtent l="0" t="0" r="0" b="0"/>
                <wp:wrapNone/>
                <wp:docPr id="3" name="Immagine 3" descr="do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c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CCCCCC"/>
                            </a:clrFrom>
                            <a:clrTo>
                              <a:srgbClr val="CCCCCC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0DF8502" wp14:editId="095BC693">
                <wp:simplePos x="0" y="0"/>
                <wp:positionH relativeFrom="column">
                  <wp:posOffset>5652135</wp:posOffset>
                </wp:positionH>
                <wp:positionV relativeFrom="paragraph">
                  <wp:posOffset>-20955</wp:posOffset>
                </wp:positionV>
                <wp:extent cx="582930" cy="668655"/>
                <wp:effectExtent l="0" t="0" r="0" b="0"/>
                <wp:wrapNone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668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sz w:val="24"/>
              <w:szCs w:val="24"/>
            </w:rPr>
            <w:t>ISTITUTO COMPRENSIVO “CATANZARO NORD EST MANZONI”</w:t>
          </w:r>
        </w:p>
        <w:p w14:paraId="127464E5" w14:textId="77777777" w:rsidR="007F4D18" w:rsidRDefault="007F4D18" w:rsidP="007F4D18">
          <w:pPr>
            <w:pStyle w:val="Intestazione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Via Bambinello Gesù – Tel/Fax 0961/745610 – 88100 Catanzaro</w:t>
          </w:r>
        </w:p>
        <w:p w14:paraId="164F56A6" w14:textId="77777777" w:rsidR="007F4D18" w:rsidRPr="004A63D2" w:rsidRDefault="007F4D18" w:rsidP="007F4D18">
          <w:pPr>
            <w:pStyle w:val="Intestazione"/>
            <w:jc w:val="center"/>
            <w:rPr>
              <w:rFonts w:ascii="Times New Roman" w:hAnsi="Times New Roman"/>
              <w:i/>
              <w:sz w:val="24"/>
              <w:szCs w:val="24"/>
              <w:lang w:val="en-US"/>
            </w:rPr>
          </w:pPr>
          <w:proofErr w:type="spellStart"/>
          <w:r>
            <w:rPr>
              <w:rFonts w:ascii="Times New Roman" w:hAnsi="Times New Roman"/>
              <w:i/>
              <w:sz w:val="24"/>
              <w:szCs w:val="24"/>
              <w:lang w:val="en-US"/>
            </w:rPr>
            <w:t>Sito</w:t>
          </w:r>
          <w:proofErr w:type="spellEnd"/>
          <w:r>
            <w:rPr>
              <w:rFonts w:ascii="Times New Roman" w:hAnsi="Times New Roman"/>
              <w:i/>
              <w:sz w:val="24"/>
              <w:szCs w:val="24"/>
              <w:lang w:val="en-US"/>
            </w:rPr>
            <w:t xml:space="preserve"> </w:t>
          </w:r>
          <w:r w:rsidRPr="004A63D2">
            <w:rPr>
              <w:rFonts w:ascii="Times New Roman" w:hAnsi="Times New Roman"/>
              <w:i/>
              <w:sz w:val="24"/>
              <w:szCs w:val="24"/>
              <w:lang w:val="en-US"/>
            </w:rPr>
            <w:t xml:space="preserve">web: </w:t>
          </w:r>
          <w:hyperlink r:id="rId3" w:history="1">
            <w:r w:rsidRPr="004A63D2">
              <w:rPr>
                <w:rStyle w:val="Collegamentoipertestuale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en-US"/>
              </w:rPr>
              <w:t>https://www.iccatanzaronord-estmanzoni.edu.it</w:t>
            </w:r>
          </w:hyperlink>
        </w:p>
        <w:p w14:paraId="7CBBCD48" w14:textId="77777777" w:rsidR="007F4D18" w:rsidRPr="004A63D2" w:rsidRDefault="007F4D18" w:rsidP="007F4D18">
          <w:pPr>
            <w:pStyle w:val="Intestazione"/>
            <w:jc w:val="center"/>
            <w:rPr>
              <w:rStyle w:val="Collegamentoipertestuale"/>
              <w:color w:val="auto"/>
              <w:u w:val="none"/>
            </w:rPr>
          </w:pPr>
          <w:r w:rsidRPr="004A63D2">
            <w:rPr>
              <w:rFonts w:ascii="Times New Roman" w:hAnsi="Times New Roman"/>
              <w:sz w:val="24"/>
              <w:szCs w:val="24"/>
            </w:rPr>
            <w:t xml:space="preserve">E-mail: </w:t>
          </w:r>
          <w:hyperlink r:id="rId4" w:history="1">
            <w:r w:rsidRPr="004A63D2">
              <w:rPr>
                <w:rStyle w:val="Collegamentoipertestuale"/>
                <w:rFonts w:ascii="Times New Roman" w:hAnsi="Times New Roman"/>
                <w:color w:val="auto"/>
                <w:sz w:val="24"/>
                <w:szCs w:val="24"/>
                <w:u w:val="none"/>
              </w:rPr>
              <w:t>czic85900d@istruzione.it</w:t>
            </w:r>
          </w:hyperlink>
          <w:r w:rsidRPr="004A63D2">
            <w:rPr>
              <w:rFonts w:ascii="Times New Roman" w:hAnsi="Times New Roman"/>
              <w:sz w:val="24"/>
              <w:szCs w:val="24"/>
            </w:rPr>
            <w:t xml:space="preserve"> – E-mail – </w:t>
          </w:r>
          <w:proofErr w:type="spellStart"/>
          <w:r w:rsidRPr="004A63D2">
            <w:rPr>
              <w:rFonts w:ascii="Times New Roman" w:hAnsi="Times New Roman"/>
              <w:sz w:val="24"/>
              <w:szCs w:val="24"/>
            </w:rPr>
            <w:t>pec</w:t>
          </w:r>
          <w:proofErr w:type="spellEnd"/>
          <w:r w:rsidRPr="004A63D2">
            <w:rPr>
              <w:rFonts w:ascii="Times New Roman" w:hAnsi="Times New Roman"/>
              <w:sz w:val="24"/>
              <w:szCs w:val="24"/>
            </w:rPr>
            <w:t xml:space="preserve">: </w:t>
          </w:r>
          <w:hyperlink r:id="rId5" w:history="1">
            <w:r w:rsidRPr="004A63D2">
              <w:rPr>
                <w:rStyle w:val="Collegamentoipertestuale"/>
                <w:rFonts w:ascii="Times New Roman" w:hAnsi="Times New Roman"/>
                <w:color w:val="auto"/>
                <w:sz w:val="24"/>
                <w:szCs w:val="24"/>
                <w:u w:val="none"/>
              </w:rPr>
              <w:t>czic85900d@pec.istruzione.it</w:t>
            </w:r>
          </w:hyperlink>
        </w:p>
        <w:p w14:paraId="4BBF3F16" w14:textId="77777777" w:rsidR="007F4D18" w:rsidRPr="004A63D2" w:rsidRDefault="007F4D18" w:rsidP="007F4D18">
          <w:pPr>
            <w:pStyle w:val="Intestazione"/>
            <w:jc w:val="center"/>
            <w:rPr>
              <w:rStyle w:val="Collegamentoipertestuale"/>
              <w:color w:val="auto"/>
              <w:u w:val="none"/>
            </w:rPr>
          </w:pPr>
          <w:r w:rsidRPr="004A63D2">
            <w:rPr>
              <w:rStyle w:val="Collegamentoipertestuale"/>
              <w:rFonts w:ascii="Times New Roman" w:hAnsi="Times New Roman"/>
              <w:color w:val="auto"/>
              <w:sz w:val="24"/>
              <w:szCs w:val="24"/>
              <w:u w:val="none"/>
            </w:rPr>
            <w:t xml:space="preserve">C.M.: CZIC85900D – C. F.: </w:t>
          </w:r>
          <w:r w:rsidRPr="004A63D2">
            <w:rPr>
              <w:rStyle w:val="Collegamentoipertestuale"/>
              <w:rFonts w:ascii="Times New Roman" w:hAnsi="Times New Roman"/>
              <w:bCs/>
              <w:color w:val="auto"/>
              <w:sz w:val="24"/>
              <w:szCs w:val="24"/>
              <w:u w:val="none"/>
            </w:rPr>
            <w:t>80002240796</w:t>
          </w:r>
        </w:p>
        <w:p w14:paraId="02E4199F" w14:textId="77777777" w:rsidR="007F4D18" w:rsidRPr="004A63D2" w:rsidRDefault="007F4D18" w:rsidP="007F4D18">
          <w:pPr>
            <w:pStyle w:val="Intestazione"/>
          </w:pPr>
        </w:p>
        <w:p w14:paraId="6543DBC0" w14:textId="7202A786" w:rsidR="00257436" w:rsidRDefault="00257436" w:rsidP="00257436">
          <w:pPr>
            <w:pStyle w:val="Intestazione"/>
          </w:pPr>
        </w:p>
      </w:tc>
    </w:tr>
    <w:tr w:rsidR="00257436" w14:paraId="60337992" w14:textId="77777777" w:rsidTr="00257436">
      <w:trPr>
        <w:gridBefore w:val="1"/>
        <w:gridAfter w:val="1"/>
        <w:wBefore w:w="601" w:type="dxa"/>
        <w:wAfter w:w="781" w:type="dxa"/>
      </w:trPr>
      <w:tc>
        <w:tcPr>
          <w:tcW w:w="9628" w:type="dxa"/>
          <w:gridSpan w:val="3"/>
          <w:shd w:val="clear" w:color="auto" w:fill="auto"/>
        </w:tcPr>
        <w:p w14:paraId="62B54C0D" w14:textId="2BD7E373" w:rsidR="00257436" w:rsidRDefault="00257436" w:rsidP="00257436">
          <w:pPr>
            <w:pStyle w:val="Intestazione"/>
            <w:jc w:val="center"/>
          </w:pPr>
        </w:p>
      </w:tc>
    </w:tr>
  </w:tbl>
  <w:p w14:paraId="31CBB0A1" w14:textId="77777777" w:rsidR="005B4BB6" w:rsidRDefault="005B4BB6" w:rsidP="009712E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276"/>
    <w:rsid w:val="00012A21"/>
    <w:rsid w:val="000225C1"/>
    <w:rsid w:val="00025078"/>
    <w:rsid w:val="00026859"/>
    <w:rsid w:val="000274E2"/>
    <w:rsid w:val="0003110D"/>
    <w:rsid w:val="00036295"/>
    <w:rsid w:val="00042FDE"/>
    <w:rsid w:val="00043DCA"/>
    <w:rsid w:val="0005694C"/>
    <w:rsid w:val="0006725C"/>
    <w:rsid w:val="00070026"/>
    <w:rsid w:val="00072E68"/>
    <w:rsid w:val="00076F42"/>
    <w:rsid w:val="00077EAC"/>
    <w:rsid w:val="00087534"/>
    <w:rsid w:val="00090096"/>
    <w:rsid w:val="00091895"/>
    <w:rsid w:val="000C125B"/>
    <w:rsid w:val="000C4716"/>
    <w:rsid w:val="000C5547"/>
    <w:rsid w:val="000C7C37"/>
    <w:rsid w:val="000D21C6"/>
    <w:rsid w:val="000F0FE2"/>
    <w:rsid w:val="00100ECC"/>
    <w:rsid w:val="001057C6"/>
    <w:rsid w:val="00107F45"/>
    <w:rsid w:val="00110ADE"/>
    <w:rsid w:val="00114E1A"/>
    <w:rsid w:val="001245DE"/>
    <w:rsid w:val="001267B1"/>
    <w:rsid w:val="001317E2"/>
    <w:rsid w:val="0013500E"/>
    <w:rsid w:val="00143CFA"/>
    <w:rsid w:val="0015299F"/>
    <w:rsid w:val="001548AE"/>
    <w:rsid w:val="001572A3"/>
    <w:rsid w:val="00176D27"/>
    <w:rsid w:val="00182FF1"/>
    <w:rsid w:val="00187A2C"/>
    <w:rsid w:val="00190013"/>
    <w:rsid w:val="001A0323"/>
    <w:rsid w:val="001B3C09"/>
    <w:rsid w:val="001C6FCE"/>
    <w:rsid w:val="001D4D1A"/>
    <w:rsid w:val="001D606C"/>
    <w:rsid w:val="001F30C6"/>
    <w:rsid w:val="00202BEC"/>
    <w:rsid w:val="00216C46"/>
    <w:rsid w:val="00232FC8"/>
    <w:rsid w:val="00241A4E"/>
    <w:rsid w:val="00244431"/>
    <w:rsid w:val="00244A64"/>
    <w:rsid w:val="00244AE0"/>
    <w:rsid w:val="00246029"/>
    <w:rsid w:val="0025042E"/>
    <w:rsid w:val="00252469"/>
    <w:rsid w:val="00253B06"/>
    <w:rsid w:val="00257436"/>
    <w:rsid w:val="00262D8D"/>
    <w:rsid w:val="0026460A"/>
    <w:rsid w:val="0026498C"/>
    <w:rsid w:val="00264F46"/>
    <w:rsid w:val="002661FF"/>
    <w:rsid w:val="002673B1"/>
    <w:rsid w:val="00270AEA"/>
    <w:rsid w:val="0027398B"/>
    <w:rsid w:val="00294C54"/>
    <w:rsid w:val="002A778F"/>
    <w:rsid w:val="002B7AAC"/>
    <w:rsid w:val="002C09F3"/>
    <w:rsid w:val="002C2843"/>
    <w:rsid w:val="002D5E34"/>
    <w:rsid w:val="002E2A29"/>
    <w:rsid w:val="002E79EA"/>
    <w:rsid w:val="002F0340"/>
    <w:rsid w:val="002F11B7"/>
    <w:rsid w:val="002F18E3"/>
    <w:rsid w:val="002F2D97"/>
    <w:rsid w:val="002F657E"/>
    <w:rsid w:val="002F65F5"/>
    <w:rsid w:val="003020F1"/>
    <w:rsid w:val="003028FE"/>
    <w:rsid w:val="003047C3"/>
    <w:rsid w:val="00314C72"/>
    <w:rsid w:val="00324841"/>
    <w:rsid w:val="00325040"/>
    <w:rsid w:val="00333070"/>
    <w:rsid w:val="0034449E"/>
    <w:rsid w:val="00344CE5"/>
    <w:rsid w:val="00360699"/>
    <w:rsid w:val="00362B28"/>
    <w:rsid w:val="003638AA"/>
    <w:rsid w:val="0038712C"/>
    <w:rsid w:val="00392545"/>
    <w:rsid w:val="00392A1C"/>
    <w:rsid w:val="0039423F"/>
    <w:rsid w:val="003A104D"/>
    <w:rsid w:val="003A3E2E"/>
    <w:rsid w:val="003B0F89"/>
    <w:rsid w:val="003B4FD4"/>
    <w:rsid w:val="003E02BC"/>
    <w:rsid w:val="003E186D"/>
    <w:rsid w:val="003F735F"/>
    <w:rsid w:val="004007ED"/>
    <w:rsid w:val="00407BB2"/>
    <w:rsid w:val="004120DE"/>
    <w:rsid w:val="00412CED"/>
    <w:rsid w:val="00416F60"/>
    <w:rsid w:val="004253C0"/>
    <w:rsid w:val="00431484"/>
    <w:rsid w:val="00437FD9"/>
    <w:rsid w:val="00446CE3"/>
    <w:rsid w:val="00453A8A"/>
    <w:rsid w:val="00454956"/>
    <w:rsid w:val="00465D34"/>
    <w:rsid w:val="00466585"/>
    <w:rsid w:val="00471A28"/>
    <w:rsid w:val="00484AEE"/>
    <w:rsid w:val="0049221B"/>
    <w:rsid w:val="004A51B1"/>
    <w:rsid w:val="004A63D2"/>
    <w:rsid w:val="004A7AD4"/>
    <w:rsid w:val="004B742C"/>
    <w:rsid w:val="004C017A"/>
    <w:rsid w:val="004C0944"/>
    <w:rsid w:val="004D6330"/>
    <w:rsid w:val="004E2D82"/>
    <w:rsid w:val="004F1432"/>
    <w:rsid w:val="004F4700"/>
    <w:rsid w:val="00521FC1"/>
    <w:rsid w:val="00521FF3"/>
    <w:rsid w:val="00523C97"/>
    <w:rsid w:val="00525EB8"/>
    <w:rsid w:val="005309AA"/>
    <w:rsid w:val="00532986"/>
    <w:rsid w:val="005410BA"/>
    <w:rsid w:val="00542C55"/>
    <w:rsid w:val="00545B01"/>
    <w:rsid w:val="0054622F"/>
    <w:rsid w:val="00546231"/>
    <w:rsid w:val="005554B4"/>
    <w:rsid w:val="00557477"/>
    <w:rsid w:val="005638C5"/>
    <w:rsid w:val="0056733E"/>
    <w:rsid w:val="00572711"/>
    <w:rsid w:val="0058530B"/>
    <w:rsid w:val="005A583F"/>
    <w:rsid w:val="005B4BB6"/>
    <w:rsid w:val="005C50D8"/>
    <w:rsid w:val="005C5899"/>
    <w:rsid w:val="005C6AF3"/>
    <w:rsid w:val="005C6D24"/>
    <w:rsid w:val="005D0FA3"/>
    <w:rsid w:val="005D1C09"/>
    <w:rsid w:val="005D1E9F"/>
    <w:rsid w:val="005E2A76"/>
    <w:rsid w:val="005F7A79"/>
    <w:rsid w:val="00610C84"/>
    <w:rsid w:val="006141A8"/>
    <w:rsid w:val="006216EA"/>
    <w:rsid w:val="0062377A"/>
    <w:rsid w:val="0063113C"/>
    <w:rsid w:val="0063439E"/>
    <w:rsid w:val="006376B4"/>
    <w:rsid w:val="006406FC"/>
    <w:rsid w:val="00641E6B"/>
    <w:rsid w:val="006469CD"/>
    <w:rsid w:val="0065409B"/>
    <w:rsid w:val="0066246E"/>
    <w:rsid w:val="00664AB2"/>
    <w:rsid w:val="0066651E"/>
    <w:rsid w:val="00670CED"/>
    <w:rsid w:val="006777D8"/>
    <w:rsid w:val="00681761"/>
    <w:rsid w:val="006847FA"/>
    <w:rsid w:val="006926C3"/>
    <w:rsid w:val="00694D68"/>
    <w:rsid w:val="006A1188"/>
    <w:rsid w:val="006A7189"/>
    <w:rsid w:val="006A747B"/>
    <w:rsid w:val="006A7A83"/>
    <w:rsid w:val="006A7C9F"/>
    <w:rsid w:val="006B36E8"/>
    <w:rsid w:val="006B64D7"/>
    <w:rsid w:val="006C179F"/>
    <w:rsid w:val="006C1FF3"/>
    <w:rsid w:val="006C4632"/>
    <w:rsid w:val="006C65D6"/>
    <w:rsid w:val="006D3B35"/>
    <w:rsid w:val="006D551E"/>
    <w:rsid w:val="006D678F"/>
    <w:rsid w:val="006D75A3"/>
    <w:rsid w:val="006E2794"/>
    <w:rsid w:val="006E32C6"/>
    <w:rsid w:val="00700591"/>
    <w:rsid w:val="0070167A"/>
    <w:rsid w:val="0070202E"/>
    <w:rsid w:val="00702396"/>
    <w:rsid w:val="00702BE6"/>
    <w:rsid w:val="00704457"/>
    <w:rsid w:val="00711A84"/>
    <w:rsid w:val="00716292"/>
    <w:rsid w:val="00717276"/>
    <w:rsid w:val="00721087"/>
    <w:rsid w:val="00724F09"/>
    <w:rsid w:val="00725CD2"/>
    <w:rsid w:val="00734BCE"/>
    <w:rsid w:val="00742A8D"/>
    <w:rsid w:val="00743019"/>
    <w:rsid w:val="007448D1"/>
    <w:rsid w:val="00750A2B"/>
    <w:rsid w:val="007624AD"/>
    <w:rsid w:val="007867AB"/>
    <w:rsid w:val="007871AA"/>
    <w:rsid w:val="00790E4B"/>
    <w:rsid w:val="00791194"/>
    <w:rsid w:val="00792430"/>
    <w:rsid w:val="00797261"/>
    <w:rsid w:val="007A408E"/>
    <w:rsid w:val="007A4A3A"/>
    <w:rsid w:val="007A5249"/>
    <w:rsid w:val="007D057C"/>
    <w:rsid w:val="007E1677"/>
    <w:rsid w:val="007E47FB"/>
    <w:rsid w:val="007F1E6A"/>
    <w:rsid w:val="007F2EFA"/>
    <w:rsid w:val="007F3EF9"/>
    <w:rsid w:val="007F4D18"/>
    <w:rsid w:val="00801F62"/>
    <w:rsid w:val="0080339C"/>
    <w:rsid w:val="00805B3B"/>
    <w:rsid w:val="00806819"/>
    <w:rsid w:val="00807648"/>
    <w:rsid w:val="00810FA6"/>
    <w:rsid w:val="00823EB4"/>
    <w:rsid w:val="00832FD9"/>
    <w:rsid w:val="00833614"/>
    <w:rsid w:val="00833D91"/>
    <w:rsid w:val="00835DAD"/>
    <w:rsid w:val="0083731F"/>
    <w:rsid w:val="008622E7"/>
    <w:rsid w:val="008632EC"/>
    <w:rsid w:val="008638F6"/>
    <w:rsid w:val="00874C18"/>
    <w:rsid w:val="00876BDC"/>
    <w:rsid w:val="00880BC3"/>
    <w:rsid w:val="00885F19"/>
    <w:rsid w:val="00885FA4"/>
    <w:rsid w:val="008A1E1E"/>
    <w:rsid w:val="008B5A1B"/>
    <w:rsid w:val="008C5D2E"/>
    <w:rsid w:val="008D709E"/>
    <w:rsid w:val="008E3EB0"/>
    <w:rsid w:val="008E3F1B"/>
    <w:rsid w:val="00916E0E"/>
    <w:rsid w:val="009277A7"/>
    <w:rsid w:val="0093060E"/>
    <w:rsid w:val="00932729"/>
    <w:rsid w:val="00933EC4"/>
    <w:rsid w:val="00937A34"/>
    <w:rsid w:val="00942DCB"/>
    <w:rsid w:val="0094553D"/>
    <w:rsid w:val="009502FD"/>
    <w:rsid w:val="00953F7F"/>
    <w:rsid w:val="00957E7F"/>
    <w:rsid w:val="009712E6"/>
    <w:rsid w:val="00975406"/>
    <w:rsid w:val="00981256"/>
    <w:rsid w:val="00986D83"/>
    <w:rsid w:val="00987EBA"/>
    <w:rsid w:val="00987F18"/>
    <w:rsid w:val="00991657"/>
    <w:rsid w:val="009A4B15"/>
    <w:rsid w:val="009B012A"/>
    <w:rsid w:val="009B76B5"/>
    <w:rsid w:val="009E6A67"/>
    <w:rsid w:val="00A20873"/>
    <w:rsid w:val="00A23B9D"/>
    <w:rsid w:val="00A27790"/>
    <w:rsid w:val="00A279AF"/>
    <w:rsid w:val="00A440C6"/>
    <w:rsid w:val="00A568E4"/>
    <w:rsid w:val="00A60341"/>
    <w:rsid w:val="00A62B66"/>
    <w:rsid w:val="00A63018"/>
    <w:rsid w:val="00A63369"/>
    <w:rsid w:val="00A64E24"/>
    <w:rsid w:val="00A66B02"/>
    <w:rsid w:val="00A72C22"/>
    <w:rsid w:val="00A73D24"/>
    <w:rsid w:val="00A812BF"/>
    <w:rsid w:val="00A85B61"/>
    <w:rsid w:val="00A86FDB"/>
    <w:rsid w:val="00A90F3C"/>
    <w:rsid w:val="00A95BA3"/>
    <w:rsid w:val="00AA6A7F"/>
    <w:rsid w:val="00AB29BC"/>
    <w:rsid w:val="00AC0514"/>
    <w:rsid w:val="00AC7B8C"/>
    <w:rsid w:val="00AD185C"/>
    <w:rsid w:val="00AD1FB1"/>
    <w:rsid w:val="00AE5C6B"/>
    <w:rsid w:val="00AF07D3"/>
    <w:rsid w:val="00AF175D"/>
    <w:rsid w:val="00AF4BB7"/>
    <w:rsid w:val="00B0231B"/>
    <w:rsid w:val="00B04668"/>
    <w:rsid w:val="00B06396"/>
    <w:rsid w:val="00B07259"/>
    <w:rsid w:val="00B10CB1"/>
    <w:rsid w:val="00B14F34"/>
    <w:rsid w:val="00B1742C"/>
    <w:rsid w:val="00B17BD5"/>
    <w:rsid w:val="00B20F8A"/>
    <w:rsid w:val="00B34D1F"/>
    <w:rsid w:val="00B42136"/>
    <w:rsid w:val="00B43595"/>
    <w:rsid w:val="00B46123"/>
    <w:rsid w:val="00B516E9"/>
    <w:rsid w:val="00B5672B"/>
    <w:rsid w:val="00B61B77"/>
    <w:rsid w:val="00B73283"/>
    <w:rsid w:val="00B73AA2"/>
    <w:rsid w:val="00B841FC"/>
    <w:rsid w:val="00B94901"/>
    <w:rsid w:val="00BC2F60"/>
    <w:rsid w:val="00BC3D1B"/>
    <w:rsid w:val="00BD13BB"/>
    <w:rsid w:val="00BD3D41"/>
    <w:rsid w:val="00BD4D62"/>
    <w:rsid w:val="00BD68A5"/>
    <w:rsid w:val="00BD6E16"/>
    <w:rsid w:val="00BE3CB7"/>
    <w:rsid w:val="00BE4478"/>
    <w:rsid w:val="00BF2DA3"/>
    <w:rsid w:val="00C00223"/>
    <w:rsid w:val="00C12585"/>
    <w:rsid w:val="00C20093"/>
    <w:rsid w:val="00C257AB"/>
    <w:rsid w:val="00C30CA8"/>
    <w:rsid w:val="00C358EB"/>
    <w:rsid w:val="00C37E0A"/>
    <w:rsid w:val="00C44289"/>
    <w:rsid w:val="00C56903"/>
    <w:rsid w:val="00C64DC5"/>
    <w:rsid w:val="00C6750C"/>
    <w:rsid w:val="00C7677C"/>
    <w:rsid w:val="00C81321"/>
    <w:rsid w:val="00C91B6E"/>
    <w:rsid w:val="00C948CA"/>
    <w:rsid w:val="00C9491C"/>
    <w:rsid w:val="00C95620"/>
    <w:rsid w:val="00C95CF7"/>
    <w:rsid w:val="00CA3E68"/>
    <w:rsid w:val="00CA6B7D"/>
    <w:rsid w:val="00CA6C36"/>
    <w:rsid w:val="00CB073A"/>
    <w:rsid w:val="00CC413D"/>
    <w:rsid w:val="00CD1626"/>
    <w:rsid w:val="00CD4652"/>
    <w:rsid w:val="00CD55A0"/>
    <w:rsid w:val="00CD6664"/>
    <w:rsid w:val="00CE214B"/>
    <w:rsid w:val="00CE5C3D"/>
    <w:rsid w:val="00CE6394"/>
    <w:rsid w:val="00CF2181"/>
    <w:rsid w:val="00CF3E7B"/>
    <w:rsid w:val="00CF66B4"/>
    <w:rsid w:val="00D02AD9"/>
    <w:rsid w:val="00D03ABB"/>
    <w:rsid w:val="00D04545"/>
    <w:rsid w:val="00D059BA"/>
    <w:rsid w:val="00D06A92"/>
    <w:rsid w:val="00D06D6A"/>
    <w:rsid w:val="00D11B3F"/>
    <w:rsid w:val="00D150B7"/>
    <w:rsid w:val="00D174D9"/>
    <w:rsid w:val="00D2137A"/>
    <w:rsid w:val="00D438B7"/>
    <w:rsid w:val="00D47696"/>
    <w:rsid w:val="00D5024C"/>
    <w:rsid w:val="00D614A4"/>
    <w:rsid w:val="00D63271"/>
    <w:rsid w:val="00D67EC2"/>
    <w:rsid w:val="00D85139"/>
    <w:rsid w:val="00D958E5"/>
    <w:rsid w:val="00D9659F"/>
    <w:rsid w:val="00D97975"/>
    <w:rsid w:val="00DB50E6"/>
    <w:rsid w:val="00DD1CBB"/>
    <w:rsid w:val="00DD6A42"/>
    <w:rsid w:val="00DD6B88"/>
    <w:rsid w:val="00DE4A4E"/>
    <w:rsid w:val="00DF2EC2"/>
    <w:rsid w:val="00DF427F"/>
    <w:rsid w:val="00DF4A35"/>
    <w:rsid w:val="00DF5924"/>
    <w:rsid w:val="00DF5C07"/>
    <w:rsid w:val="00E05E91"/>
    <w:rsid w:val="00E06F32"/>
    <w:rsid w:val="00E07E32"/>
    <w:rsid w:val="00E229B2"/>
    <w:rsid w:val="00E22C3B"/>
    <w:rsid w:val="00E23EB9"/>
    <w:rsid w:val="00E34538"/>
    <w:rsid w:val="00E4029F"/>
    <w:rsid w:val="00E4050A"/>
    <w:rsid w:val="00E40DE4"/>
    <w:rsid w:val="00E60789"/>
    <w:rsid w:val="00E65719"/>
    <w:rsid w:val="00E704B8"/>
    <w:rsid w:val="00E8640D"/>
    <w:rsid w:val="00E9097D"/>
    <w:rsid w:val="00E97708"/>
    <w:rsid w:val="00EB09F5"/>
    <w:rsid w:val="00EB0BE8"/>
    <w:rsid w:val="00EB24EF"/>
    <w:rsid w:val="00EC2346"/>
    <w:rsid w:val="00EC364A"/>
    <w:rsid w:val="00EE4DFB"/>
    <w:rsid w:val="00EF0119"/>
    <w:rsid w:val="00EF086D"/>
    <w:rsid w:val="00EF49CA"/>
    <w:rsid w:val="00F04518"/>
    <w:rsid w:val="00F1087A"/>
    <w:rsid w:val="00F20E35"/>
    <w:rsid w:val="00F22416"/>
    <w:rsid w:val="00F25418"/>
    <w:rsid w:val="00F35C8B"/>
    <w:rsid w:val="00F370A8"/>
    <w:rsid w:val="00F4227B"/>
    <w:rsid w:val="00F4249F"/>
    <w:rsid w:val="00F44577"/>
    <w:rsid w:val="00F54826"/>
    <w:rsid w:val="00F549A7"/>
    <w:rsid w:val="00F60548"/>
    <w:rsid w:val="00F61386"/>
    <w:rsid w:val="00F63CC1"/>
    <w:rsid w:val="00F66B2E"/>
    <w:rsid w:val="00F71E0D"/>
    <w:rsid w:val="00F73E30"/>
    <w:rsid w:val="00F75739"/>
    <w:rsid w:val="00F91DFB"/>
    <w:rsid w:val="00F91F13"/>
    <w:rsid w:val="00F96290"/>
    <w:rsid w:val="00F9665D"/>
    <w:rsid w:val="00FA42B7"/>
    <w:rsid w:val="00FB52D2"/>
    <w:rsid w:val="00FC53A9"/>
    <w:rsid w:val="00FC56A4"/>
    <w:rsid w:val="00FC6101"/>
    <w:rsid w:val="00FD0051"/>
    <w:rsid w:val="00FD0260"/>
    <w:rsid w:val="00FD6FE4"/>
    <w:rsid w:val="00FE46E8"/>
    <w:rsid w:val="00FF3445"/>
    <w:rsid w:val="00FF561A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ED6F9"/>
  <w15:docId w15:val="{1CCFBB6A-E3A1-402A-BB92-62570B3D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26C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F7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F7A79"/>
  </w:style>
  <w:style w:type="paragraph" w:styleId="Pidipagina">
    <w:name w:val="footer"/>
    <w:basedOn w:val="Normale"/>
    <w:link w:val="PidipaginaCarattere"/>
    <w:uiPriority w:val="99"/>
    <w:unhideWhenUsed/>
    <w:rsid w:val="005F7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7A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F7A7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638AA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C00223"/>
    <w:pPr>
      <w:spacing w:after="0" w:line="48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it-IT"/>
    </w:rPr>
  </w:style>
  <w:style w:type="character" w:customStyle="1" w:styleId="TitoloCarattere">
    <w:name w:val="Titolo Carattere"/>
    <w:link w:val="Titolo"/>
    <w:uiPriority w:val="99"/>
    <w:rsid w:val="00C00223"/>
    <w:rPr>
      <w:rFonts w:ascii="Times New Roman" w:eastAsia="Times New Roman" w:hAnsi="Times New Roman"/>
      <w:b/>
      <w:bCs/>
      <w:sz w:val="32"/>
      <w:szCs w:val="24"/>
    </w:rPr>
  </w:style>
  <w:style w:type="table" w:styleId="Grigliatabella">
    <w:name w:val="Table Grid"/>
    <w:basedOn w:val="Tabellanormale"/>
    <w:uiPriority w:val="59"/>
    <w:rsid w:val="00B8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ccatanzaronord-estmanzoni.edu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zic85900d@pec.istruzione.it" TargetMode="External"/><Relationship Id="rId4" Type="http://schemas.openxmlformats.org/officeDocument/2006/relationships/hyperlink" Target="mailto:czic85900d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3-14\Adozione%20testi\Modello%20conferma%20ado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conferma adozione</Template>
  <TotalTime>26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Links>
    <vt:vector size="12" baseType="variant">
      <vt:variant>
        <vt:i4>1835075</vt:i4>
      </vt:variant>
      <vt:variant>
        <vt:i4>0</vt:i4>
      </vt:variant>
      <vt:variant>
        <vt:i4>0</vt:i4>
      </vt:variant>
      <vt:variant>
        <vt:i4>5</vt:i4>
      </vt:variant>
      <vt:variant>
        <vt:lpwstr>http://www.iccatanzaroest.it/</vt:lpwstr>
      </vt:variant>
      <vt:variant>
        <vt:lpwstr/>
      </vt:variant>
      <vt:variant>
        <vt:i4>2818062</vt:i4>
      </vt:variant>
      <vt:variant>
        <vt:i4>-1</vt:i4>
      </vt:variant>
      <vt:variant>
        <vt:i4>2050</vt:i4>
      </vt:variant>
      <vt:variant>
        <vt:i4>1</vt:i4>
      </vt:variant>
      <vt:variant>
        <vt:lpwstr>http://www.292.it/stemma-repubblica-italiana/img/stemma_repubblica_italiana_colori.jpg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Carmela Alfieri</cp:lastModifiedBy>
  <cp:revision>24</cp:revision>
  <cp:lastPrinted>2016-04-07T08:05:00Z</cp:lastPrinted>
  <dcterms:created xsi:type="dcterms:W3CDTF">2016-04-07T08:10:00Z</dcterms:created>
  <dcterms:modified xsi:type="dcterms:W3CDTF">2024-04-15T08:36:00Z</dcterms:modified>
</cp:coreProperties>
</file>