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62EA7" w14:textId="18FB4B23" w:rsidR="005542B1" w:rsidRPr="004A54D9" w:rsidRDefault="005542B1" w:rsidP="00C00223">
      <w:pPr>
        <w:pStyle w:val="Titolo"/>
        <w:spacing w:line="240" w:lineRule="auto"/>
        <w:rPr>
          <w:bCs w:val="0"/>
          <w:iCs/>
          <w:sz w:val="24"/>
          <w:szCs w:val="36"/>
        </w:rPr>
      </w:pPr>
      <w:proofErr w:type="gramStart"/>
      <w:r w:rsidRPr="004A54D9">
        <w:rPr>
          <w:bCs w:val="0"/>
          <w:iCs/>
          <w:sz w:val="24"/>
          <w:szCs w:val="36"/>
        </w:rPr>
        <w:t>ADOZIONE  LIBRI</w:t>
      </w:r>
      <w:proofErr w:type="gramEnd"/>
      <w:r w:rsidRPr="004A54D9">
        <w:rPr>
          <w:bCs w:val="0"/>
          <w:iCs/>
          <w:sz w:val="24"/>
          <w:szCs w:val="36"/>
        </w:rPr>
        <w:t xml:space="preserve">  DI  TESTO A.S. 20</w:t>
      </w:r>
      <w:r w:rsidR="00126D86">
        <w:rPr>
          <w:bCs w:val="0"/>
          <w:iCs/>
          <w:sz w:val="24"/>
          <w:szCs w:val="36"/>
        </w:rPr>
        <w:t>2</w:t>
      </w:r>
      <w:r w:rsidR="00B62F68">
        <w:rPr>
          <w:bCs w:val="0"/>
          <w:iCs/>
          <w:sz w:val="24"/>
          <w:szCs w:val="36"/>
        </w:rPr>
        <w:t>4</w:t>
      </w:r>
      <w:r w:rsidR="00EC6C5E">
        <w:rPr>
          <w:bCs w:val="0"/>
          <w:iCs/>
          <w:sz w:val="24"/>
          <w:szCs w:val="36"/>
        </w:rPr>
        <w:t>/202</w:t>
      </w:r>
      <w:r w:rsidR="00B62F68">
        <w:rPr>
          <w:bCs w:val="0"/>
          <w:iCs/>
          <w:sz w:val="24"/>
          <w:szCs w:val="36"/>
        </w:rPr>
        <w:t>5</w:t>
      </w:r>
    </w:p>
    <w:p w14:paraId="38088B45" w14:textId="77777777" w:rsidR="005542B1" w:rsidRPr="004A54D9" w:rsidRDefault="005542B1" w:rsidP="00C00223">
      <w:pPr>
        <w:pStyle w:val="Titolo"/>
        <w:spacing w:line="240" w:lineRule="auto"/>
        <w:rPr>
          <w:bCs w:val="0"/>
          <w:iCs/>
          <w:sz w:val="24"/>
          <w:szCs w:val="36"/>
        </w:rPr>
      </w:pPr>
      <w:r w:rsidRPr="004A54D9">
        <w:rPr>
          <w:bCs w:val="0"/>
          <w:iCs/>
          <w:sz w:val="24"/>
          <w:szCs w:val="36"/>
        </w:rPr>
        <w:t>Scuola Primaria/Secondaria I Grado</w:t>
      </w:r>
    </w:p>
    <w:p w14:paraId="3AD39E4C" w14:textId="77777777" w:rsidR="005542B1" w:rsidRPr="004A54D9" w:rsidRDefault="005542B1" w:rsidP="00C00223">
      <w:pPr>
        <w:pStyle w:val="Titolo"/>
        <w:spacing w:line="240" w:lineRule="auto"/>
        <w:rPr>
          <w:b w:val="0"/>
          <w:bCs w:val="0"/>
          <w:iCs/>
        </w:rPr>
      </w:pPr>
      <w:bookmarkStart w:id="0" w:name="_GoBack"/>
      <w:bookmarkEnd w:id="0"/>
    </w:p>
    <w:p w14:paraId="636CA758" w14:textId="523279D3" w:rsidR="005542B1" w:rsidRPr="004A54D9" w:rsidRDefault="005542B1" w:rsidP="00C00223">
      <w:pPr>
        <w:pStyle w:val="Titolo"/>
        <w:spacing w:line="240" w:lineRule="auto"/>
        <w:jc w:val="both"/>
        <w:rPr>
          <w:b w:val="0"/>
          <w:bCs w:val="0"/>
          <w:iCs/>
          <w:sz w:val="22"/>
        </w:rPr>
      </w:pPr>
      <w:r w:rsidRPr="004A54D9">
        <w:rPr>
          <w:b w:val="0"/>
          <w:bCs w:val="0"/>
          <w:iCs/>
          <w:sz w:val="22"/>
        </w:rPr>
        <w:t xml:space="preserve">Il/i__ </w:t>
      </w:r>
      <w:proofErr w:type="spellStart"/>
      <w:r w:rsidRPr="004A54D9">
        <w:rPr>
          <w:b w:val="0"/>
          <w:bCs w:val="0"/>
          <w:iCs/>
          <w:sz w:val="22"/>
        </w:rPr>
        <w:t>sottoscritt</w:t>
      </w:r>
      <w:proofErr w:type="spellEnd"/>
      <w:r w:rsidRPr="004A54D9">
        <w:rPr>
          <w:b w:val="0"/>
          <w:bCs w:val="0"/>
          <w:iCs/>
          <w:sz w:val="22"/>
        </w:rPr>
        <w:t>__ ____________________________________________________________</w:t>
      </w:r>
      <w:r w:rsidR="00AC7C32">
        <w:rPr>
          <w:b w:val="0"/>
          <w:bCs w:val="0"/>
          <w:iCs/>
          <w:sz w:val="22"/>
        </w:rPr>
        <w:t>____</w:t>
      </w:r>
      <w:r w:rsidRPr="004A54D9">
        <w:rPr>
          <w:b w:val="0"/>
          <w:bCs w:val="0"/>
          <w:iCs/>
          <w:sz w:val="22"/>
        </w:rPr>
        <w:t>___</w:t>
      </w:r>
    </w:p>
    <w:p w14:paraId="5A5CBDB9" w14:textId="77777777" w:rsidR="005542B1" w:rsidRPr="004A54D9" w:rsidRDefault="005542B1" w:rsidP="00C00223">
      <w:pPr>
        <w:pStyle w:val="Titolo"/>
        <w:spacing w:line="240" w:lineRule="auto"/>
        <w:jc w:val="both"/>
        <w:rPr>
          <w:b w:val="0"/>
          <w:bCs w:val="0"/>
          <w:iCs/>
          <w:sz w:val="22"/>
        </w:rPr>
      </w:pPr>
    </w:p>
    <w:p w14:paraId="32E74B7B" w14:textId="429AD4CF" w:rsidR="005542B1" w:rsidRPr="004A54D9" w:rsidRDefault="005542B1" w:rsidP="00C00223">
      <w:pPr>
        <w:pStyle w:val="Titolo"/>
        <w:spacing w:line="240" w:lineRule="auto"/>
        <w:jc w:val="both"/>
        <w:rPr>
          <w:b w:val="0"/>
          <w:bCs w:val="0"/>
          <w:iCs/>
          <w:sz w:val="24"/>
        </w:rPr>
      </w:pPr>
      <w:r w:rsidRPr="004A54D9">
        <w:rPr>
          <w:b w:val="0"/>
          <w:bCs w:val="0"/>
          <w:iCs/>
          <w:sz w:val="24"/>
        </w:rPr>
        <w:t xml:space="preserve">docente/i </w:t>
      </w:r>
      <w:r w:rsidR="00FF768E" w:rsidRPr="004A54D9">
        <w:rPr>
          <w:b w:val="0"/>
          <w:bCs w:val="0"/>
          <w:iCs/>
          <w:sz w:val="24"/>
        </w:rPr>
        <w:t xml:space="preserve">nel corrente anno scolastico </w:t>
      </w:r>
      <w:r w:rsidR="00E50715">
        <w:rPr>
          <w:bCs w:val="0"/>
          <w:iCs/>
          <w:sz w:val="24"/>
        </w:rPr>
        <w:t>202</w:t>
      </w:r>
      <w:r w:rsidR="00B62F68">
        <w:rPr>
          <w:bCs w:val="0"/>
          <w:iCs/>
          <w:sz w:val="24"/>
        </w:rPr>
        <w:t>3</w:t>
      </w:r>
      <w:r w:rsidR="00E50715">
        <w:rPr>
          <w:bCs w:val="0"/>
          <w:iCs/>
          <w:sz w:val="24"/>
        </w:rPr>
        <w:t>-202</w:t>
      </w:r>
      <w:r w:rsidR="00B62F68">
        <w:rPr>
          <w:bCs w:val="0"/>
          <w:iCs/>
          <w:sz w:val="24"/>
        </w:rPr>
        <w:t>4</w:t>
      </w:r>
    </w:p>
    <w:p w14:paraId="6E478F63" w14:textId="77777777" w:rsidR="00FF768E" w:rsidRPr="004A54D9" w:rsidRDefault="00FF768E" w:rsidP="00C00223">
      <w:pPr>
        <w:pStyle w:val="Titolo"/>
        <w:spacing w:line="240" w:lineRule="auto"/>
        <w:jc w:val="both"/>
        <w:rPr>
          <w:b w:val="0"/>
          <w:bCs w:val="0"/>
          <w:iCs/>
          <w:sz w:val="24"/>
        </w:rPr>
      </w:pPr>
    </w:p>
    <w:p w14:paraId="4A54C3C6" w14:textId="77777777" w:rsidR="005542B1" w:rsidRPr="004A54D9" w:rsidRDefault="005542B1" w:rsidP="00C00223">
      <w:pPr>
        <w:pStyle w:val="Titolo"/>
        <w:spacing w:line="240" w:lineRule="auto"/>
        <w:jc w:val="both"/>
        <w:rPr>
          <w:b w:val="0"/>
          <w:bCs w:val="0"/>
          <w:iCs/>
          <w:sz w:val="24"/>
        </w:rPr>
      </w:pPr>
      <w:r w:rsidRPr="004A54D9">
        <w:rPr>
          <w:b w:val="0"/>
          <w:bCs w:val="0"/>
          <w:iCs/>
          <w:sz w:val="24"/>
        </w:rPr>
        <w:t xml:space="preserve">della CLASSE ______ SEZ.____ </w:t>
      </w:r>
      <w:r w:rsidR="00EA3278" w:rsidRPr="004A54D9">
        <w:rPr>
          <w:b w:val="0"/>
          <w:bCs w:val="0"/>
          <w:iCs/>
          <w:sz w:val="24"/>
        </w:rPr>
        <w:t>SCUOLA __</w:t>
      </w:r>
      <w:r w:rsidRPr="004A54D9">
        <w:rPr>
          <w:b w:val="0"/>
          <w:bCs w:val="0"/>
          <w:iCs/>
          <w:sz w:val="24"/>
        </w:rPr>
        <w:t>_______________________________________</w:t>
      </w:r>
    </w:p>
    <w:p w14:paraId="30E751AE" w14:textId="77777777" w:rsidR="005542B1" w:rsidRPr="004A54D9" w:rsidRDefault="005542B1" w:rsidP="00C00223">
      <w:pPr>
        <w:pStyle w:val="Titolo"/>
        <w:spacing w:line="240" w:lineRule="auto"/>
        <w:jc w:val="both"/>
        <w:rPr>
          <w:b w:val="0"/>
          <w:bCs w:val="0"/>
          <w:iCs/>
          <w:sz w:val="24"/>
        </w:rPr>
      </w:pPr>
    </w:p>
    <w:p w14:paraId="35355661" w14:textId="77777777" w:rsidR="005542B1" w:rsidRPr="004A54D9" w:rsidRDefault="005542B1" w:rsidP="00EA3278">
      <w:pPr>
        <w:pStyle w:val="Titolo"/>
        <w:spacing w:line="240" w:lineRule="auto"/>
        <w:rPr>
          <w:bCs w:val="0"/>
          <w:iCs/>
          <w:sz w:val="24"/>
          <w:szCs w:val="28"/>
        </w:rPr>
      </w:pPr>
      <w:r w:rsidRPr="004A54D9">
        <w:rPr>
          <w:bCs w:val="0"/>
          <w:iCs/>
          <w:sz w:val="24"/>
          <w:szCs w:val="28"/>
        </w:rPr>
        <w:t>ADOTTA</w:t>
      </w:r>
    </w:p>
    <w:p w14:paraId="5A3F9CBB" w14:textId="77777777" w:rsidR="005542B1" w:rsidRPr="004A54D9" w:rsidRDefault="005542B1" w:rsidP="00C00223">
      <w:pPr>
        <w:pStyle w:val="Titolo"/>
        <w:spacing w:line="240" w:lineRule="auto"/>
        <w:rPr>
          <w:b w:val="0"/>
          <w:bCs w:val="0"/>
          <w:iCs/>
          <w:sz w:val="24"/>
        </w:rPr>
      </w:pPr>
    </w:p>
    <w:p w14:paraId="556C9570" w14:textId="0F03D1FF" w:rsidR="005542B1" w:rsidRPr="004A54D9" w:rsidRDefault="005542B1" w:rsidP="00C00223">
      <w:pPr>
        <w:pStyle w:val="Titolo"/>
        <w:spacing w:line="240" w:lineRule="auto"/>
        <w:jc w:val="left"/>
        <w:rPr>
          <w:b w:val="0"/>
          <w:bCs w:val="0"/>
          <w:iCs/>
          <w:sz w:val="24"/>
        </w:rPr>
      </w:pPr>
      <w:r w:rsidRPr="004A54D9">
        <w:rPr>
          <w:b w:val="0"/>
          <w:bCs w:val="0"/>
          <w:iCs/>
          <w:sz w:val="24"/>
        </w:rPr>
        <w:t xml:space="preserve">PER </w:t>
      </w:r>
      <w:r w:rsidR="00FF768E" w:rsidRPr="004A54D9">
        <w:rPr>
          <w:b w:val="0"/>
          <w:bCs w:val="0"/>
          <w:iCs/>
          <w:sz w:val="24"/>
        </w:rPr>
        <w:t xml:space="preserve">LA CLASSE __________ </w:t>
      </w:r>
      <w:r w:rsidRPr="004A54D9">
        <w:rPr>
          <w:b w:val="0"/>
          <w:bCs w:val="0"/>
          <w:iCs/>
          <w:sz w:val="24"/>
        </w:rPr>
        <w:t xml:space="preserve">ANNO SCOLASTICO </w:t>
      </w:r>
      <w:r w:rsidRPr="004A54D9">
        <w:rPr>
          <w:bCs w:val="0"/>
          <w:iCs/>
          <w:sz w:val="24"/>
        </w:rPr>
        <w:t>20</w:t>
      </w:r>
      <w:r w:rsidR="00AC7C32">
        <w:rPr>
          <w:bCs w:val="0"/>
          <w:iCs/>
          <w:sz w:val="24"/>
        </w:rPr>
        <w:t>2</w:t>
      </w:r>
      <w:r w:rsidR="00B62F68">
        <w:rPr>
          <w:bCs w:val="0"/>
          <w:iCs/>
          <w:sz w:val="24"/>
        </w:rPr>
        <w:t>4</w:t>
      </w:r>
      <w:r w:rsidRPr="004A54D9">
        <w:rPr>
          <w:bCs w:val="0"/>
          <w:iCs/>
          <w:sz w:val="24"/>
        </w:rPr>
        <w:t>/20</w:t>
      </w:r>
      <w:r w:rsidR="00EC6C5E">
        <w:rPr>
          <w:bCs w:val="0"/>
          <w:iCs/>
          <w:sz w:val="24"/>
        </w:rPr>
        <w:t>2</w:t>
      </w:r>
      <w:r w:rsidR="00B62F68">
        <w:rPr>
          <w:bCs w:val="0"/>
          <w:iCs/>
          <w:sz w:val="24"/>
        </w:rPr>
        <w:t>5</w:t>
      </w:r>
      <w:r w:rsidRPr="004A54D9">
        <w:rPr>
          <w:b w:val="0"/>
          <w:bCs w:val="0"/>
          <w:iCs/>
          <w:sz w:val="24"/>
        </w:rPr>
        <w:t xml:space="preserve"> </w:t>
      </w:r>
      <w:r w:rsidR="00FF768E" w:rsidRPr="004A54D9">
        <w:rPr>
          <w:b w:val="0"/>
          <w:bCs w:val="0"/>
          <w:iCs/>
          <w:sz w:val="24"/>
        </w:rPr>
        <w:t>-</w:t>
      </w:r>
      <w:r w:rsidRPr="004A54D9">
        <w:rPr>
          <w:b w:val="0"/>
          <w:bCs w:val="0"/>
          <w:iCs/>
          <w:sz w:val="24"/>
        </w:rPr>
        <w:t xml:space="preserve"> IL SEGUENTE TESTO:</w:t>
      </w:r>
    </w:p>
    <w:p w14:paraId="41ADCBEB" w14:textId="77777777" w:rsidR="005542B1" w:rsidRPr="004A54D9" w:rsidRDefault="005542B1" w:rsidP="00C00223">
      <w:pPr>
        <w:pStyle w:val="Titolo"/>
        <w:spacing w:line="240" w:lineRule="auto"/>
        <w:jc w:val="left"/>
        <w:rPr>
          <w:b w:val="0"/>
          <w:bCs w:val="0"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5718"/>
        <w:gridCol w:w="1019"/>
        <w:gridCol w:w="1382"/>
      </w:tblGrid>
      <w:tr w:rsidR="005542B1" w:rsidRPr="004A54D9" w14:paraId="4CFB9BF2" w14:textId="77777777" w:rsidTr="00AB4214">
        <w:trPr>
          <w:trHeight w:val="524"/>
        </w:trPr>
        <w:tc>
          <w:tcPr>
            <w:tcW w:w="1735" w:type="dxa"/>
            <w:vAlign w:val="center"/>
          </w:tcPr>
          <w:p w14:paraId="4374D53B" w14:textId="77777777" w:rsidR="005542B1" w:rsidRPr="004A54D9" w:rsidRDefault="005542B1" w:rsidP="00360699">
            <w:pPr>
              <w:pStyle w:val="Titolo"/>
              <w:spacing w:line="240" w:lineRule="auto"/>
              <w:rPr>
                <w:b w:val="0"/>
                <w:bCs w:val="0"/>
                <w:iCs/>
                <w:sz w:val="20"/>
                <w:szCs w:val="20"/>
              </w:rPr>
            </w:pPr>
            <w:r w:rsidRPr="004A54D9">
              <w:rPr>
                <w:b w:val="0"/>
                <w:bCs w:val="0"/>
                <w:iCs/>
                <w:sz w:val="20"/>
                <w:szCs w:val="20"/>
              </w:rPr>
              <w:t>MATERIA</w:t>
            </w:r>
          </w:p>
        </w:tc>
        <w:tc>
          <w:tcPr>
            <w:tcW w:w="8119" w:type="dxa"/>
            <w:gridSpan w:val="3"/>
          </w:tcPr>
          <w:p w14:paraId="7425109F" w14:textId="77777777" w:rsidR="005542B1" w:rsidRPr="004A54D9" w:rsidRDefault="005542B1" w:rsidP="00360699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5542B1" w:rsidRPr="004A54D9" w14:paraId="46DFE1E1" w14:textId="77777777" w:rsidTr="00AB4214">
        <w:trPr>
          <w:trHeight w:val="454"/>
        </w:trPr>
        <w:tc>
          <w:tcPr>
            <w:tcW w:w="1735" w:type="dxa"/>
            <w:vMerge w:val="restart"/>
            <w:vAlign w:val="center"/>
          </w:tcPr>
          <w:p w14:paraId="6B9A7A3D" w14:textId="77777777" w:rsidR="005542B1" w:rsidRPr="004A54D9" w:rsidRDefault="005542B1" w:rsidP="00360699">
            <w:pPr>
              <w:pStyle w:val="Titolo"/>
              <w:spacing w:line="240" w:lineRule="auto"/>
              <w:rPr>
                <w:b w:val="0"/>
                <w:bCs w:val="0"/>
                <w:iCs/>
                <w:sz w:val="20"/>
                <w:szCs w:val="20"/>
              </w:rPr>
            </w:pPr>
            <w:r w:rsidRPr="004A54D9">
              <w:rPr>
                <w:b w:val="0"/>
                <w:bCs w:val="0"/>
                <w:iCs/>
                <w:sz w:val="20"/>
                <w:szCs w:val="20"/>
              </w:rPr>
              <w:t>TITOLO</w:t>
            </w:r>
          </w:p>
        </w:tc>
        <w:tc>
          <w:tcPr>
            <w:tcW w:w="8119" w:type="dxa"/>
            <w:gridSpan w:val="3"/>
          </w:tcPr>
          <w:p w14:paraId="20506282" w14:textId="77777777" w:rsidR="005542B1" w:rsidRPr="004A54D9" w:rsidRDefault="005542B1" w:rsidP="00360699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5542B1" w:rsidRPr="004A54D9" w14:paraId="3DDE0B3F" w14:textId="77777777" w:rsidTr="00AB4214">
        <w:trPr>
          <w:trHeight w:val="454"/>
        </w:trPr>
        <w:tc>
          <w:tcPr>
            <w:tcW w:w="1735" w:type="dxa"/>
            <w:vMerge/>
            <w:vAlign w:val="center"/>
          </w:tcPr>
          <w:p w14:paraId="15E9479D" w14:textId="77777777" w:rsidR="005542B1" w:rsidRPr="004A54D9" w:rsidRDefault="005542B1" w:rsidP="00360699">
            <w:pPr>
              <w:pStyle w:val="Titolo"/>
              <w:spacing w:line="240" w:lineRule="auto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8119" w:type="dxa"/>
            <w:gridSpan w:val="3"/>
          </w:tcPr>
          <w:p w14:paraId="316D0177" w14:textId="77777777" w:rsidR="005542B1" w:rsidRPr="004A54D9" w:rsidRDefault="005542B1" w:rsidP="00360699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5542B1" w:rsidRPr="004A54D9" w14:paraId="2B8015B9" w14:textId="77777777" w:rsidTr="00AB4214">
        <w:trPr>
          <w:trHeight w:val="454"/>
        </w:trPr>
        <w:tc>
          <w:tcPr>
            <w:tcW w:w="1735" w:type="dxa"/>
            <w:vAlign w:val="center"/>
          </w:tcPr>
          <w:p w14:paraId="0A6241A3" w14:textId="77777777" w:rsidR="005542B1" w:rsidRPr="004A54D9" w:rsidRDefault="005542B1" w:rsidP="00360699">
            <w:pPr>
              <w:pStyle w:val="Titolo"/>
              <w:spacing w:line="240" w:lineRule="auto"/>
              <w:rPr>
                <w:b w:val="0"/>
                <w:bCs w:val="0"/>
                <w:iCs/>
                <w:sz w:val="20"/>
                <w:szCs w:val="20"/>
              </w:rPr>
            </w:pPr>
            <w:r w:rsidRPr="004A54D9">
              <w:rPr>
                <w:b w:val="0"/>
                <w:bCs w:val="0"/>
                <w:iCs/>
                <w:sz w:val="20"/>
                <w:szCs w:val="20"/>
              </w:rPr>
              <w:t>AUTORE</w:t>
            </w:r>
          </w:p>
        </w:tc>
        <w:tc>
          <w:tcPr>
            <w:tcW w:w="8119" w:type="dxa"/>
            <w:gridSpan w:val="3"/>
          </w:tcPr>
          <w:p w14:paraId="767CC435" w14:textId="77777777" w:rsidR="005542B1" w:rsidRPr="004A54D9" w:rsidRDefault="005542B1" w:rsidP="00360699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5542B1" w:rsidRPr="004A54D9" w14:paraId="0BC48357" w14:textId="77777777" w:rsidTr="00AB4214">
        <w:trPr>
          <w:trHeight w:hRule="exact" w:val="454"/>
        </w:trPr>
        <w:tc>
          <w:tcPr>
            <w:tcW w:w="1735" w:type="dxa"/>
            <w:vAlign w:val="center"/>
          </w:tcPr>
          <w:p w14:paraId="6BCE2668" w14:textId="77777777" w:rsidR="005542B1" w:rsidRPr="004A54D9" w:rsidRDefault="005542B1" w:rsidP="00360699">
            <w:pPr>
              <w:pStyle w:val="Titolo"/>
              <w:spacing w:line="240" w:lineRule="auto"/>
              <w:rPr>
                <w:b w:val="0"/>
                <w:bCs w:val="0"/>
                <w:iCs/>
                <w:sz w:val="20"/>
                <w:szCs w:val="20"/>
              </w:rPr>
            </w:pPr>
            <w:r w:rsidRPr="004A54D9">
              <w:rPr>
                <w:b w:val="0"/>
                <w:bCs w:val="0"/>
                <w:iCs/>
                <w:sz w:val="20"/>
                <w:szCs w:val="20"/>
              </w:rPr>
              <w:t>EDITORE</w:t>
            </w:r>
          </w:p>
        </w:tc>
        <w:tc>
          <w:tcPr>
            <w:tcW w:w="8119" w:type="dxa"/>
            <w:gridSpan w:val="3"/>
          </w:tcPr>
          <w:p w14:paraId="5EA45991" w14:textId="77777777" w:rsidR="005542B1" w:rsidRPr="004A54D9" w:rsidRDefault="005542B1" w:rsidP="00360699">
            <w:pPr>
              <w:pStyle w:val="Titolo"/>
              <w:spacing w:line="240" w:lineRule="auto"/>
              <w:rPr>
                <w:b w:val="0"/>
                <w:bCs w:val="0"/>
                <w:iCs/>
                <w:sz w:val="20"/>
                <w:szCs w:val="20"/>
              </w:rPr>
            </w:pPr>
            <w:r w:rsidRPr="004A54D9">
              <w:rPr>
                <w:b w:val="0"/>
                <w:bCs w:val="0"/>
                <w:iCs/>
                <w:sz w:val="20"/>
                <w:szCs w:val="20"/>
              </w:rPr>
              <w:t xml:space="preserve"> </w:t>
            </w:r>
          </w:p>
          <w:p w14:paraId="620CFE31" w14:textId="77777777" w:rsidR="005542B1" w:rsidRPr="004A54D9" w:rsidRDefault="005542B1" w:rsidP="00360699">
            <w:pPr>
              <w:pStyle w:val="Titolo"/>
              <w:spacing w:line="240" w:lineRule="auto"/>
              <w:rPr>
                <w:b w:val="0"/>
                <w:bCs w:val="0"/>
                <w:iCs/>
                <w:sz w:val="20"/>
                <w:szCs w:val="20"/>
              </w:rPr>
            </w:pPr>
          </w:p>
          <w:p w14:paraId="27809AEF" w14:textId="77777777" w:rsidR="005542B1" w:rsidRPr="004A54D9" w:rsidRDefault="005542B1" w:rsidP="00360699">
            <w:pPr>
              <w:pStyle w:val="Titolo"/>
              <w:spacing w:line="240" w:lineRule="auto"/>
              <w:rPr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213108" w:rsidRPr="004A54D9" w14:paraId="68C53662" w14:textId="77777777" w:rsidTr="00213108">
        <w:trPr>
          <w:trHeight w:hRule="exact" w:val="454"/>
        </w:trPr>
        <w:tc>
          <w:tcPr>
            <w:tcW w:w="1735" w:type="dxa"/>
            <w:vAlign w:val="center"/>
          </w:tcPr>
          <w:p w14:paraId="0CEF6325" w14:textId="77777777" w:rsidR="00213108" w:rsidRPr="004A54D9" w:rsidRDefault="00213108" w:rsidP="00360699">
            <w:pPr>
              <w:pStyle w:val="Titolo"/>
              <w:spacing w:line="240" w:lineRule="auto"/>
              <w:rPr>
                <w:b w:val="0"/>
                <w:bCs w:val="0"/>
                <w:iCs/>
                <w:sz w:val="20"/>
                <w:szCs w:val="20"/>
              </w:rPr>
            </w:pPr>
            <w:r w:rsidRPr="004A54D9">
              <w:rPr>
                <w:b w:val="0"/>
                <w:bCs w:val="0"/>
                <w:iCs/>
                <w:sz w:val="20"/>
                <w:szCs w:val="20"/>
              </w:rPr>
              <w:t>FORMATO</w:t>
            </w:r>
          </w:p>
        </w:tc>
        <w:tc>
          <w:tcPr>
            <w:tcW w:w="8119" w:type="dxa"/>
            <w:gridSpan w:val="3"/>
            <w:shd w:val="clear" w:color="auto" w:fill="auto"/>
          </w:tcPr>
          <w:p w14:paraId="56BB414E" w14:textId="77777777" w:rsidR="00213108" w:rsidRPr="004A54D9" w:rsidRDefault="00213108" w:rsidP="00360699">
            <w:pPr>
              <w:pStyle w:val="Titolo"/>
              <w:spacing w:line="240" w:lineRule="auto"/>
              <w:rPr>
                <w:b w:val="0"/>
                <w:bCs w:val="0"/>
                <w:iCs/>
                <w:sz w:val="20"/>
                <w:szCs w:val="20"/>
              </w:rPr>
            </w:pPr>
            <w:r w:rsidRPr="004A54D9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 w:rsidRPr="004A54D9">
              <w:rPr>
                <w:sz w:val="22"/>
                <w:szCs w:val="22"/>
              </w:rPr>
              <w:instrText xml:space="preserve"> FORMCHECKBOX </w:instrText>
            </w:r>
            <w:r w:rsidR="007220B2">
              <w:rPr>
                <w:sz w:val="22"/>
                <w:szCs w:val="22"/>
              </w:rPr>
            </w:r>
            <w:r w:rsidR="007220B2">
              <w:rPr>
                <w:sz w:val="22"/>
                <w:szCs w:val="22"/>
              </w:rPr>
              <w:fldChar w:fldCharType="separate"/>
            </w:r>
            <w:r w:rsidRPr="004A54D9">
              <w:rPr>
                <w:sz w:val="22"/>
                <w:szCs w:val="22"/>
              </w:rPr>
              <w:fldChar w:fldCharType="end"/>
            </w:r>
            <w:bookmarkEnd w:id="1"/>
            <w:r w:rsidRPr="004A54D9">
              <w:rPr>
                <w:sz w:val="16"/>
                <w:szCs w:val="16"/>
              </w:rPr>
              <w:t xml:space="preserve"> </w:t>
            </w:r>
            <w:r w:rsidRPr="004A54D9">
              <w:rPr>
                <w:sz w:val="22"/>
                <w:szCs w:val="22"/>
              </w:rPr>
              <w:t xml:space="preserve">cartaceo -                       </w:t>
            </w:r>
            <w:r w:rsidRPr="004A54D9">
              <w:rPr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4D9">
              <w:rPr>
                <w:sz w:val="22"/>
                <w:szCs w:val="22"/>
              </w:rPr>
              <w:instrText xml:space="preserve"> FORMCHECKBOX </w:instrText>
            </w:r>
            <w:r w:rsidR="007220B2">
              <w:rPr>
                <w:sz w:val="22"/>
                <w:szCs w:val="22"/>
              </w:rPr>
            </w:r>
            <w:r w:rsidR="007220B2">
              <w:rPr>
                <w:sz w:val="22"/>
                <w:szCs w:val="22"/>
              </w:rPr>
              <w:fldChar w:fldCharType="separate"/>
            </w:r>
            <w:r w:rsidRPr="004A54D9">
              <w:rPr>
                <w:sz w:val="22"/>
                <w:szCs w:val="22"/>
              </w:rPr>
              <w:fldChar w:fldCharType="end"/>
            </w:r>
            <w:r w:rsidRPr="004A54D9">
              <w:rPr>
                <w:sz w:val="22"/>
                <w:szCs w:val="22"/>
              </w:rPr>
              <w:t xml:space="preserve"> misto -                         </w:t>
            </w:r>
            <w:r w:rsidRPr="004A54D9"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4D9">
              <w:rPr>
                <w:sz w:val="22"/>
                <w:szCs w:val="22"/>
              </w:rPr>
              <w:instrText xml:space="preserve"> FORMCHECKBOX </w:instrText>
            </w:r>
            <w:r w:rsidR="007220B2">
              <w:rPr>
                <w:sz w:val="22"/>
                <w:szCs w:val="22"/>
              </w:rPr>
            </w:r>
            <w:r w:rsidR="007220B2">
              <w:rPr>
                <w:sz w:val="22"/>
                <w:szCs w:val="22"/>
              </w:rPr>
              <w:fldChar w:fldCharType="separate"/>
            </w:r>
            <w:r w:rsidRPr="004A54D9">
              <w:rPr>
                <w:sz w:val="22"/>
                <w:szCs w:val="22"/>
              </w:rPr>
              <w:fldChar w:fldCharType="end"/>
            </w:r>
            <w:r w:rsidRPr="004A54D9">
              <w:rPr>
                <w:sz w:val="22"/>
                <w:szCs w:val="22"/>
              </w:rPr>
              <w:t xml:space="preserve"> digitale</w:t>
            </w:r>
          </w:p>
        </w:tc>
      </w:tr>
      <w:tr w:rsidR="005542B1" w:rsidRPr="004A54D9" w14:paraId="6F418371" w14:textId="77777777" w:rsidTr="00AB4214">
        <w:trPr>
          <w:trHeight w:val="559"/>
        </w:trPr>
        <w:tc>
          <w:tcPr>
            <w:tcW w:w="1735" w:type="dxa"/>
            <w:vAlign w:val="center"/>
          </w:tcPr>
          <w:p w14:paraId="70C440C4" w14:textId="77777777" w:rsidR="005542B1" w:rsidRPr="004A54D9" w:rsidRDefault="005542B1" w:rsidP="00360699">
            <w:pPr>
              <w:pStyle w:val="Titolo"/>
              <w:spacing w:line="240" w:lineRule="auto"/>
              <w:rPr>
                <w:b w:val="0"/>
                <w:bCs w:val="0"/>
                <w:iCs/>
                <w:sz w:val="20"/>
                <w:szCs w:val="20"/>
              </w:rPr>
            </w:pPr>
            <w:r w:rsidRPr="004A54D9">
              <w:rPr>
                <w:b w:val="0"/>
                <w:bCs w:val="0"/>
                <w:iCs/>
                <w:sz w:val="20"/>
                <w:szCs w:val="20"/>
              </w:rPr>
              <w:t>COD. ISBN</w:t>
            </w:r>
          </w:p>
        </w:tc>
        <w:tc>
          <w:tcPr>
            <w:tcW w:w="5718" w:type="dxa"/>
            <w:vAlign w:val="center"/>
          </w:tcPr>
          <w:p w14:paraId="33F58003" w14:textId="77777777" w:rsidR="005542B1" w:rsidRPr="004A54D9" w:rsidRDefault="005542B1" w:rsidP="00360699">
            <w:pPr>
              <w:pStyle w:val="Titolo"/>
              <w:spacing w:line="240" w:lineRule="auto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019" w:type="dxa"/>
          </w:tcPr>
          <w:p w14:paraId="6C3CC0A3" w14:textId="77777777" w:rsidR="005542B1" w:rsidRPr="004A54D9" w:rsidRDefault="005542B1" w:rsidP="00360699">
            <w:pPr>
              <w:pStyle w:val="Titolo"/>
              <w:spacing w:line="240" w:lineRule="auto"/>
              <w:rPr>
                <w:b w:val="0"/>
                <w:bCs w:val="0"/>
                <w:iCs/>
                <w:sz w:val="20"/>
                <w:szCs w:val="20"/>
              </w:rPr>
            </w:pPr>
            <w:r w:rsidRPr="004A54D9">
              <w:rPr>
                <w:b w:val="0"/>
                <w:bCs w:val="0"/>
                <w:iCs/>
                <w:sz w:val="20"/>
                <w:szCs w:val="20"/>
              </w:rPr>
              <w:t>VOL. N.</w:t>
            </w:r>
          </w:p>
          <w:p w14:paraId="71B72D57" w14:textId="77777777" w:rsidR="005542B1" w:rsidRPr="004A54D9" w:rsidRDefault="005542B1" w:rsidP="00360699">
            <w:pPr>
              <w:pStyle w:val="Titolo"/>
              <w:spacing w:line="240" w:lineRule="auto"/>
              <w:rPr>
                <w:b w:val="0"/>
                <w:bCs w:val="0"/>
                <w:iCs/>
                <w:sz w:val="20"/>
                <w:szCs w:val="20"/>
              </w:rPr>
            </w:pPr>
          </w:p>
          <w:p w14:paraId="1B5353D3" w14:textId="77777777" w:rsidR="005542B1" w:rsidRPr="004A54D9" w:rsidRDefault="005542B1" w:rsidP="00360699">
            <w:pPr>
              <w:pStyle w:val="Titolo"/>
              <w:spacing w:line="240" w:lineRule="auto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66C38ACF" w14:textId="77777777" w:rsidR="005542B1" w:rsidRPr="004A54D9" w:rsidRDefault="008E07CE" w:rsidP="00360699">
            <w:pPr>
              <w:pStyle w:val="Titolo"/>
              <w:spacing w:line="240" w:lineRule="auto"/>
              <w:rPr>
                <w:b w:val="0"/>
                <w:bCs w:val="0"/>
                <w:iCs/>
                <w:sz w:val="20"/>
                <w:szCs w:val="20"/>
              </w:rPr>
            </w:pPr>
            <w:r w:rsidRPr="004A54D9">
              <w:rPr>
                <w:b w:val="0"/>
                <w:bCs w:val="0"/>
                <w:iCs/>
                <w:sz w:val="20"/>
                <w:szCs w:val="20"/>
              </w:rPr>
              <w:t>PREZZO</w:t>
            </w:r>
          </w:p>
          <w:p w14:paraId="76B11A23" w14:textId="77777777" w:rsidR="00213108" w:rsidRPr="004A54D9" w:rsidRDefault="00213108" w:rsidP="00360699">
            <w:pPr>
              <w:pStyle w:val="Titolo"/>
              <w:spacing w:line="240" w:lineRule="auto"/>
              <w:rPr>
                <w:b w:val="0"/>
                <w:bCs w:val="0"/>
                <w:iCs/>
                <w:sz w:val="20"/>
                <w:szCs w:val="20"/>
              </w:rPr>
            </w:pPr>
            <w:r w:rsidRPr="004A54D9">
              <w:rPr>
                <w:b w:val="0"/>
                <w:bCs w:val="0"/>
                <w:iCs/>
                <w:sz w:val="20"/>
                <w:szCs w:val="20"/>
              </w:rPr>
              <w:t>Aggiornato</w:t>
            </w:r>
          </w:p>
          <w:p w14:paraId="0344A2FC" w14:textId="77777777" w:rsidR="00213108" w:rsidRPr="004A54D9" w:rsidRDefault="00213108" w:rsidP="00360699">
            <w:pPr>
              <w:pStyle w:val="Titolo"/>
              <w:spacing w:line="240" w:lineRule="auto"/>
              <w:rPr>
                <w:b w:val="0"/>
                <w:bCs w:val="0"/>
                <w:iCs/>
                <w:sz w:val="20"/>
                <w:szCs w:val="20"/>
              </w:rPr>
            </w:pPr>
          </w:p>
          <w:p w14:paraId="7B2D512B" w14:textId="77777777" w:rsidR="00213108" w:rsidRPr="004A54D9" w:rsidRDefault="00213108" w:rsidP="00360699">
            <w:pPr>
              <w:pStyle w:val="Titolo"/>
              <w:spacing w:line="240" w:lineRule="auto"/>
              <w:rPr>
                <w:b w:val="0"/>
                <w:bCs w:val="0"/>
                <w:iCs/>
                <w:sz w:val="20"/>
                <w:szCs w:val="20"/>
              </w:rPr>
            </w:pPr>
          </w:p>
          <w:p w14:paraId="148FE499" w14:textId="77777777" w:rsidR="00213108" w:rsidRPr="004A54D9" w:rsidRDefault="00213108" w:rsidP="00360699">
            <w:pPr>
              <w:pStyle w:val="Titolo"/>
              <w:spacing w:line="240" w:lineRule="auto"/>
              <w:rPr>
                <w:b w:val="0"/>
                <w:bCs w:val="0"/>
                <w:iCs/>
                <w:sz w:val="20"/>
                <w:szCs w:val="20"/>
              </w:rPr>
            </w:pPr>
          </w:p>
        </w:tc>
      </w:tr>
    </w:tbl>
    <w:p w14:paraId="3F5C794A" w14:textId="77777777" w:rsidR="005542B1" w:rsidRPr="004A54D9" w:rsidRDefault="005542B1" w:rsidP="00C00223">
      <w:pPr>
        <w:pStyle w:val="Titolo"/>
        <w:spacing w:line="240" w:lineRule="auto"/>
        <w:jc w:val="left"/>
        <w:rPr>
          <w:b w:val="0"/>
          <w:bCs w:val="0"/>
          <w:iCs/>
          <w:sz w:val="24"/>
        </w:rPr>
      </w:pPr>
    </w:p>
    <w:p w14:paraId="59A5F3CF" w14:textId="0FB8B08C" w:rsidR="005542B1" w:rsidRPr="004A54D9" w:rsidRDefault="005542B1" w:rsidP="00C00223">
      <w:pPr>
        <w:pStyle w:val="Titolo"/>
        <w:spacing w:line="240" w:lineRule="auto"/>
        <w:jc w:val="left"/>
        <w:rPr>
          <w:bCs w:val="0"/>
          <w:iCs/>
          <w:sz w:val="24"/>
        </w:rPr>
      </w:pPr>
      <w:r w:rsidRPr="004A54D9">
        <w:rPr>
          <w:b w:val="0"/>
          <w:bCs w:val="0"/>
          <w:iCs/>
          <w:sz w:val="24"/>
        </w:rPr>
        <w:t xml:space="preserve"> </w:t>
      </w:r>
      <w:r w:rsidRPr="004A54D9">
        <w:rPr>
          <w:bCs w:val="0"/>
          <w:iCs/>
          <w:sz w:val="24"/>
        </w:rPr>
        <w:t>Ragioni della scelta:</w:t>
      </w:r>
    </w:p>
    <w:p w14:paraId="4E872391" w14:textId="77777777" w:rsidR="005542B1" w:rsidRPr="004A54D9" w:rsidRDefault="005542B1" w:rsidP="00C00223">
      <w:pPr>
        <w:pStyle w:val="Titolo"/>
        <w:spacing w:line="240" w:lineRule="auto"/>
        <w:jc w:val="left"/>
        <w:rPr>
          <w:bCs w:val="0"/>
          <w:iCs/>
          <w:sz w:val="24"/>
        </w:rPr>
      </w:pPr>
    </w:p>
    <w:p w14:paraId="316C4393" w14:textId="77777777" w:rsidR="005542B1" w:rsidRPr="004A54D9" w:rsidRDefault="005542B1" w:rsidP="00C00223">
      <w:pPr>
        <w:pStyle w:val="Titolo"/>
        <w:spacing w:line="240" w:lineRule="auto"/>
        <w:jc w:val="left"/>
        <w:rPr>
          <w:b w:val="0"/>
          <w:bCs w:val="0"/>
          <w:iCs/>
          <w:sz w:val="24"/>
        </w:rPr>
      </w:pPr>
      <w:r w:rsidRPr="004A54D9">
        <w:rPr>
          <w:b w:val="0"/>
          <w:bCs w:val="0"/>
          <w:iCs/>
          <w:sz w:val="24"/>
        </w:rPr>
        <w:t>…………………………………………………………………………………………………………</w:t>
      </w:r>
    </w:p>
    <w:p w14:paraId="21692656" w14:textId="77777777" w:rsidR="005542B1" w:rsidRPr="004A54D9" w:rsidRDefault="005542B1" w:rsidP="00C00223">
      <w:pPr>
        <w:pStyle w:val="Titolo"/>
        <w:spacing w:line="240" w:lineRule="auto"/>
        <w:jc w:val="left"/>
        <w:rPr>
          <w:b w:val="0"/>
          <w:bCs w:val="0"/>
          <w:iCs/>
          <w:sz w:val="24"/>
        </w:rPr>
      </w:pPr>
    </w:p>
    <w:p w14:paraId="59F0731A" w14:textId="77777777" w:rsidR="005542B1" w:rsidRPr="004A54D9" w:rsidRDefault="005542B1" w:rsidP="00C00223">
      <w:pPr>
        <w:pStyle w:val="Titolo"/>
        <w:spacing w:line="240" w:lineRule="auto"/>
        <w:jc w:val="left"/>
        <w:rPr>
          <w:b w:val="0"/>
          <w:bCs w:val="0"/>
          <w:iCs/>
          <w:sz w:val="24"/>
        </w:rPr>
      </w:pPr>
      <w:r w:rsidRPr="004A54D9">
        <w:rPr>
          <w:b w:val="0"/>
          <w:bCs w:val="0"/>
          <w:iCs/>
          <w:sz w:val="24"/>
        </w:rPr>
        <w:t>…………………………………………………………………………………………………………</w:t>
      </w:r>
    </w:p>
    <w:p w14:paraId="787C9FAF" w14:textId="77777777" w:rsidR="005542B1" w:rsidRPr="004A54D9" w:rsidRDefault="005542B1" w:rsidP="00C00223">
      <w:pPr>
        <w:pStyle w:val="Titolo"/>
        <w:spacing w:line="240" w:lineRule="auto"/>
        <w:jc w:val="left"/>
        <w:rPr>
          <w:b w:val="0"/>
          <w:bCs w:val="0"/>
          <w:iCs/>
          <w:sz w:val="24"/>
        </w:rPr>
      </w:pPr>
    </w:p>
    <w:p w14:paraId="6006E459" w14:textId="77777777" w:rsidR="005542B1" w:rsidRPr="004A54D9" w:rsidRDefault="005542B1" w:rsidP="00C00223">
      <w:pPr>
        <w:pStyle w:val="Titolo"/>
        <w:spacing w:line="240" w:lineRule="auto"/>
        <w:jc w:val="left"/>
        <w:rPr>
          <w:b w:val="0"/>
          <w:bCs w:val="0"/>
          <w:iCs/>
          <w:sz w:val="24"/>
        </w:rPr>
      </w:pPr>
      <w:r w:rsidRPr="004A54D9">
        <w:rPr>
          <w:b w:val="0"/>
          <w:bCs w:val="0"/>
          <w:iCs/>
          <w:sz w:val="24"/>
        </w:rPr>
        <w:t>…………………………………………………………………………………………………………</w:t>
      </w:r>
    </w:p>
    <w:p w14:paraId="03731A34" w14:textId="77777777" w:rsidR="005542B1" w:rsidRPr="004A54D9" w:rsidRDefault="005542B1" w:rsidP="00C00223">
      <w:pPr>
        <w:pStyle w:val="Titolo"/>
        <w:spacing w:line="240" w:lineRule="auto"/>
        <w:jc w:val="left"/>
        <w:rPr>
          <w:b w:val="0"/>
          <w:bCs w:val="0"/>
          <w:iCs/>
          <w:sz w:val="24"/>
        </w:rPr>
      </w:pPr>
    </w:p>
    <w:p w14:paraId="71C0F7A2" w14:textId="77777777" w:rsidR="005542B1" w:rsidRPr="004A54D9" w:rsidRDefault="005542B1" w:rsidP="00C00223">
      <w:pPr>
        <w:pStyle w:val="Titolo"/>
        <w:spacing w:line="240" w:lineRule="auto"/>
        <w:jc w:val="left"/>
        <w:rPr>
          <w:b w:val="0"/>
          <w:bCs w:val="0"/>
          <w:iCs/>
          <w:sz w:val="24"/>
        </w:rPr>
      </w:pPr>
      <w:r w:rsidRPr="004A54D9">
        <w:rPr>
          <w:b w:val="0"/>
          <w:bCs w:val="0"/>
          <w:iCs/>
          <w:sz w:val="24"/>
        </w:rPr>
        <w:t>…………………………………………………………………………………………………………</w:t>
      </w:r>
    </w:p>
    <w:p w14:paraId="12E8EB47" w14:textId="77777777" w:rsidR="005542B1" w:rsidRPr="004A54D9" w:rsidRDefault="005542B1" w:rsidP="00C00223">
      <w:pPr>
        <w:pStyle w:val="Titolo"/>
        <w:spacing w:line="240" w:lineRule="auto"/>
        <w:jc w:val="left"/>
        <w:rPr>
          <w:b w:val="0"/>
          <w:bCs w:val="0"/>
          <w:iCs/>
          <w:sz w:val="24"/>
        </w:rPr>
      </w:pPr>
    </w:p>
    <w:p w14:paraId="0C96CC27" w14:textId="77777777" w:rsidR="004213BB" w:rsidRPr="004A54D9" w:rsidRDefault="004213BB" w:rsidP="00C00223">
      <w:pPr>
        <w:pStyle w:val="Titolo"/>
        <w:spacing w:line="240" w:lineRule="auto"/>
        <w:jc w:val="left"/>
        <w:rPr>
          <w:b w:val="0"/>
          <w:bCs w:val="0"/>
          <w:iCs/>
          <w:sz w:val="24"/>
        </w:rPr>
      </w:pPr>
    </w:p>
    <w:p w14:paraId="1022A0FA" w14:textId="77777777" w:rsidR="005542B1" w:rsidRPr="004A54D9" w:rsidRDefault="005542B1" w:rsidP="00DC35F1">
      <w:pPr>
        <w:ind w:left="-142" w:firstLine="142"/>
        <w:rPr>
          <w:rFonts w:ascii="Times New Roman" w:hAnsi="Times New Roman"/>
          <w:iCs/>
        </w:rPr>
      </w:pPr>
      <w:r w:rsidRPr="004A54D9">
        <w:rPr>
          <w:rFonts w:ascii="Times New Roman" w:hAnsi="Times New Roman"/>
          <w:iCs/>
        </w:rPr>
        <w:t>CATANZAR</w:t>
      </w:r>
      <w:r w:rsidR="004213BB" w:rsidRPr="004A54D9">
        <w:rPr>
          <w:rFonts w:ascii="Times New Roman" w:hAnsi="Times New Roman"/>
          <w:iCs/>
        </w:rPr>
        <w:t>O, _______________________</w:t>
      </w:r>
      <w:r w:rsidRPr="004A54D9">
        <w:rPr>
          <w:rFonts w:ascii="Times New Roman" w:hAnsi="Times New Roman"/>
          <w:iCs/>
        </w:rPr>
        <w:tab/>
      </w:r>
      <w:r w:rsidRPr="004A54D9">
        <w:rPr>
          <w:rFonts w:ascii="Times New Roman" w:hAnsi="Times New Roman"/>
          <w:iCs/>
        </w:rPr>
        <w:tab/>
      </w:r>
      <w:r w:rsidRPr="004A54D9">
        <w:rPr>
          <w:rFonts w:ascii="Times New Roman" w:hAnsi="Times New Roman"/>
          <w:iCs/>
        </w:rPr>
        <w:tab/>
      </w:r>
      <w:r w:rsidRPr="004A54D9">
        <w:rPr>
          <w:rFonts w:ascii="Times New Roman" w:hAnsi="Times New Roman"/>
          <w:iCs/>
        </w:rPr>
        <w:tab/>
      </w:r>
      <w:r w:rsidRPr="004A54D9">
        <w:rPr>
          <w:rFonts w:ascii="Times New Roman" w:hAnsi="Times New Roman"/>
          <w:iCs/>
        </w:rPr>
        <w:tab/>
      </w:r>
      <w:r w:rsidRPr="004A54D9">
        <w:rPr>
          <w:rFonts w:ascii="Times New Roman" w:hAnsi="Times New Roman"/>
          <w:iCs/>
        </w:rPr>
        <w:tab/>
      </w:r>
      <w:r w:rsidR="00DC35F1" w:rsidRPr="004A54D9">
        <w:rPr>
          <w:rFonts w:ascii="Times New Roman" w:hAnsi="Times New Roman"/>
          <w:iCs/>
        </w:rPr>
        <w:tab/>
      </w:r>
      <w:r w:rsidR="00DC35F1" w:rsidRPr="004A54D9">
        <w:rPr>
          <w:rFonts w:ascii="Times New Roman" w:hAnsi="Times New Roman"/>
          <w:iCs/>
        </w:rPr>
        <w:tab/>
      </w:r>
      <w:r w:rsidR="00DC35F1" w:rsidRPr="004A54D9">
        <w:rPr>
          <w:rFonts w:ascii="Times New Roman" w:hAnsi="Times New Roman"/>
          <w:iCs/>
        </w:rPr>
        <w:tab/>
      </w:r>
      <w:r w:rsidR="00DC35F1" w:rsidRPr="004A54D9">
        <w:rPr>
          <w:rFonts w:ascii="Times New Roman" w:hAnsi="Times New Roman"/>
          <w:iCs/>
        </w:rPr>
        <w:tab/>
      </w:r>
      <w:r w:rsidRPr="004A54D9">
        <w:rPr>
          <w:rFonts w:ascii="Times New Roman" w:hAnsi="Times New Roman"/>
          <w:iCs/>
        </w:rPr>
        <w:tab/>
        <w:t xml:space="preserve">          </w:t>
      </w:r>
      <w:r w:rsidR="00DC35F1" w:rsidRPr="004A54D9">
        <w:rPr>
          <w:rFonts w:ascii="Times New Roman" w:hAnsi="Times New Roman"/>
          <w:iCs/>
        </w:rPr>
        <w:tab/>
      </w:r>
      <w:r w:rsidR="00DC35F1" w:rsidRPr="004A54D9">
        <w:rPr>
          <w:rFonts w:ascii="Times New Roman" w:hAnsi="Times New Roman"/>
          <w:iCs/>
        </w:rPr>
        <w:tab/>
      </w:r>
      <w:r w:rsidR="00DC35F1" w:rsidRPr="004A54D9">
        <w:rPr>
          <w:rFonts w:ascii="Times New Roman" w:hAnsi="Times New Roman"/>
          <w:iCs/>
        </w:rPr>
        <w:tab/>
      </w:r>
      <w:r w:rsidR="00DC35F1" w:rsidRPr="004A54D9">
        <w:rPr>
          <w:rFonts w:ascii="Times New Roman" w:hAnsi="Times New Roman"/>
          <w:iCs/>
        </w:rPr>
        <w:tab/>
      </w:r>
      <w:r w:rsidR="00DC35F1" w:rsidRPr="004A54D9">
        <w:rPr>
          <w:rFonts w:ascii="Times New Roman" w:hAnsi="Times New Roman"/>
          <w:iCs/>
        </w:rPr>
        <w:tab/>
      </w:r>
      <w:r w:rsidR="00DC35F1" w:rsidRPr="004A54D9">
        <w:rPr>
          <w:rFonts w:ascii="Times New Roman" w:hAnsi="Times New Roman"/>
          <w:iCs/>
        </w:rPr>
        <w:tab/>
      </w:r>
      <w:r w:rsidRPr="004A54D9">
        <w:rPr>
          <w:rFonts w:ascii="Times New Roman" w:hAnsi="Times New Roman"/>
          <w:iCs/>
        </w:rPr>
        <w:t>____________________________________</w:t>
      </w:r>
    </w:p>
    <w:p w14:paraId="1B866220" w14:textId="77777777" w:rsidR="005542B1" w:rsidRPr="004A54D9" w:rsidRDefault="005542B1" w:rsidP="00DC35F1">
      <w:pPr>
        <w:spacing w:after="0"/>
        <w:rPr>
          <w:rFonts w:ascii="Times New Roman" w:hAnsi="Times New Roman"/>
          <w:iCs/>
        </w:rPr>
      </w:pPr>
      <w:r w:rsidRPr="004A54D9">
        <w:rPr>
          <w:rFonts w:ascii="Times New Roman" w:hAnsi="Times New Roman"/>
          <w:iCs/>
        </w:rPr>
        <w:tab/>
      </w:r>
      <w:r w:rsidRPr="004A54D9">
        <w:rPr>
          <w:rFonts w:ascii="Times New Roman" w:hAnsi="Times New Roman"/>
          <w:iCs/>
        </w:rPr>
        <w:tab/>
      </w:r>
      <w:r w:rsidRPr="004A54D9">
        <w:rPr>
          <w:rFonts w:ascii="Times New Roman" w:hAnsi="Times New Roman"/>
          <w:iCs/>
        </w:rPr>
        <w:tab/>
      </w:r>
      <w:r w:rsidRPr="004A54D9">
        <w:rPr>
          <w:rFonts w:ascii="Times New Roman" w:hAnsi="Times New Roman"/>
          <w:iCs/>
        </w:rPr>
        <w:tab/>
      </w:r>
      <w:r w:rsidRPr="004A54D9">
        <w:rPr>
          <w:rFonts w:ascii="Times New Roman" w:hAnsi="Times New Roman"/>
          <w:iCs/>
        </w:rPr>
        <w:tab/>
      </w:r>
      <w:r w:rsidRPr="004A54D9">
        <w:rPr>
          <w:rFonts w:ascii="Times New Roman" w:hAnsi="Times New Roman"/>
          <w:iCs/>
        </w:rPr>
        <w:tab/>
      </w:r>
      <w:r w:rsidRPr="004A54D9">
        <w:rPr>
          <w:rFonts w:ascii="Times New Roman" w:hAnsi="Times New Roman"/>
          <w:iCs/>
        </w:rPr>
        <w:tab/>
        <w:t xml:space="preserve">           ____________________________________</w:t>
      </w:r>
      <w:r w:rsidRPr="004A54D9">
        <w:rPr>
          <w:rFonts w:ascii="Times New Roman" w:hAnsi="Times New Roman"/>
          <w:iCs/>
        </w:rPr>
        <w:tab/>
      </w:r>
      <w:r w:rsidRPr="004A54D9">
        <w:rPr>
          <w:rFonts w:ascii="Times New Roman" w:hAnsi="Times New Roman"/>
          <w:iCs/>
        </w:rPr>
        <w:tab/>
      </w:r>
      <w:r w:rsidRPr="004A54D9">
        <w:rPr>
          <w:rFonts w:ascii="Times New Roman" w:hAnsi="Times New Roman"/>
          <w:iCs/>
        </w:rPr>
        <w:tab/>
      </w:r>
      <w:r w:rsidRPr="004A54D9">
        <w:rPr>
          <w:rFonts w:ascii="Times New Roman" w:hAnsi="Times New Roman"/>
          <w:iCs/>
        </w:rPr>
        <w:tab/>
      </w:r>
      <w:r w:rsidRPr="004A54D9">
        <w:rPr>
          <w:rFonts w:ascii="Times New Roman" w:hAnsi="Times New Roman"/>
          <w:iCs/>
        </w:rPr>
        <w:tab/>
      </w:r>
    </w:p>
    <w:p w14:paraId="0D6F2E29" w14:textId="77777777" w:rsidR="005542B1" w:rsidRPr="004A54D9" w:rsidRDefault="005542B1" w:rsidP="00C00223">
      <w:pPr>
        <w:spacing w:after="0"/>
        <w:ind w:left="4872" w:firstLine="708"/>
        <w:rPr>
          <w:rFonts w:ascii="Times New Roman" w:hAnsi="Times New Roman"/>
          <w:iCs/>
        </w:rPr>
      </w:pPr>
      <w:r w:rsidRPr="004A54D9">
        <w:rPr>
          <w:rFonts w:ascii="Times New Roman" w:hAnsi="Times New Roman"/>
          <w:iCs/>
        </w:rPr>
        <w:t>____________________________________</w:t>
      </w:r>
    </w:p>
    <w:p w14:paraId="7D4A87C6" w14:textId="77777777" w:rsidR="005542B1" w:rsidRPr="004A54D9" w:rsidRDefault="005542B1" w:rsidP="00C00223">
      <w:pPr>
        <w:ind w:left="5580"/>
        <w:jc w:val="center"/>
        <w:rPr>
          <w:rFonts w:ascii="Times New Roman" w:hAnsi="Times New Roman"/>
          <w:iCs/>
          <w:sz w:val="20"/>
          <w:szCs w:val="20"/>
        </w:rPr>
      </w:pPr>
      <w:r w:rsidRPr="004A54D9">
        <w:rPr>
          <w:rFonts w:ascii="Times New Roman" w:hAnsi="Times New Roman"/>
          <w:iCs/>
          <w:sz w:val="20"/>
          <w:szCs w:val="20"/>
        </w:rPr>
        <w:t>FIRMA DEL/I DOCENTE/I</w:t>
      </w:r>
    </w:p>
    <w:sectPr w:rsidR="005542B1" w:rsidRPr="004A54D9" w:rsidSect="00A93A5A">
      <w:headerReference w:type="default" r:id="rId7"/>
      <w:pgSz w:w="11906" w:h="16838"/>
      <w:pgMar w:top="567" w:right="1134" w:bottom="567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15F0F" w14:textId="77777777" w:rsidR="007220B2" w:rsidRDefault="007220B2" w:rsidP="005F7A79">
      <w:pPr>
        <w:spacing w:after="0" w:line="240" w:lineRule="auto"/>
      </w:pPr>
      <w:r>
        <w:separator/>
      </w:r>
    </w:p>
  </w:endnote>
  <w:endnote w:type="continuationSeparator" w:id="0">
    <w:p w14:paraId="79666F40" w14:textId="77777777" w:rsidR="007220B2" w:rsidRDefault="007220B2" w:rsidP="005F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3B473" w14:textId="77777777" w:rsidR="007220B2" w:rsidRDefault="007220B2" w:rsidP="005F7A79">
      <w:pPr>
        <w:spacing w:after="0" w:line="240" w:lineRule="auto"/>
      </w:pPr>
      <w:r>
        <w:separator/>
      </w:r>
    </w:p>
  </w:footnote>
  <w:footnote w:type="continuationSeparator" w:id="0">
    <w:p w14:paraId="5A60FABD" w14:textId="77777777" w:rsidR="007220B2" w:rsidRDefault="007220B2" w:rsidP="005F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9AB00" w14:textId="1A48889F" w:rsidR="00A93A5A" w:rsidRPr="00497B9B" w:rsidRDefault="00A93A5A" w:rsidP="00A93A5A">
    <w:pPr>
      <w:pStyle w:val="Intestazione"/>
      <w:jc w:val="center"/>
      <w:rPr>
        <w:rFonts w:ascii="Times New Roman" w:hAnsi="Times New Roman"/>
        <w:b/>
        <w:sz w:val="24"/>
        <w:szCs w:val="24"/>
      </w:rPr>
    </w:pPr>
    <w:r w:rsidRPr="00497B9B">
      <w:rPr>
        <w:noProof/>
      </w:rPr>
      <w:drawing>
        <wp:anchor distT="0" distB="0" distL="114300" distR="114300" simplePos="0" relativeHeight="251657216" behindDoc="0" locked="0" layoutInCell="1" allowOverlap="1" wp14:anchorId="69B25DDF" wp14:editId="4C70B124">
          <wp:simplePos x="0" y="0"/>
          <wp:positionH relativeFrom="column">
            <wp:posOffset>-166370</wp:posOffset>
          </wp:positionH>
          <wp:positionV relativeFrom="paragraph">
            <wp:posOffset>-81915</wp:posOffset>
          </wp:positionV>
          <wp:extent cx="692785" cy="739140"/>
          <wp:effectExtent l="0" t="0" r="0" b="0"/>
          <wp:wrapNone/>
          <wp:docPr id="3" name="Immagine 3" descr="do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CCCCCC"/>
                      </a:clrFrom>
                      <a:clrTo>
                        <a:srgbClr val="CCCCC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7B9B">
      <w:rPr>
        <w:noProof/>
      </w:rPr>
      <w:drawing>
        <wp:anchor distT="0" distB="0" distL="114300" distR="114300" simplePos="0" relativeHeight="251666432" behindDoc="0" locked="0" layoutInCell="1" allowOverlap="1" wp14:anchorId="7AC81424" wp14:editId="3E263791">
          <wp:simplePos x="0" y="0"/>
          <wp:positionH relativeFrom="column">
            <wp:posOffset>5652135</wp:posOffset>
          </wp:positionH>
          <wp:positionV relativeFrom="paragraph">
            <wp:posOffset>-20955</wp:posOffset>
          </wp:positionV>
          <wp:extent cx="582930" cy="668655"/>
          <wp:effectExtent l="0" t="0" r="0" b="0"/>
          <wp:wrapNone/>
          <wp:docPr id="1" name="Immagine 1" descr="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pub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7B9B">
      <w:rPr>
        <w:rFonts w:ascii="Times New Roman" w:hAnsi="Times New Roman"/>
        <w:b/>
        <w:sz w:val="24"/>
        <w:szCs w:val="24"/>
      </w:rPr>
      <w:t>ISTITUTO COMPRENSIVO “CATANZARO NORD EST MANZONI”</w:t>
    </w:r>
  </w:p>
  <w:p w14:paraId="35E21E01" w14:textId="77777777" w:rsidR="00A93A5A" w:rsidRPr="00497B9B" w:rsidRDefault="00A93A5A" w:rsidP="00A93A5A">
    <w:pPr>
      <w:pStyle w:val="Intestazione"/>
      <w:jc w:val="center"/>
      <w:rPr>
        <w:rFonts w:ascii="Times New Roman" w:hAnsi="Times New Roman"/>
        <w:sz w:val="24"/>
        <w:szCs w:val="24"/>
      </w:rPr>
    </w:pPr>
    <w:r w:rsidRPr="00497B9B">
      <w:rPr>
        <w:rFonts w:ascii="Times New Roman" w:hAnsi="Times New Roman"/>
        <w:sz w:val="24"/>
        <w:szCs w:val="24"/>
      </w:rPr>
      <w:t>Via Bambinello Gesù – Tel/Fax 0961/745610 – 88100 Catanzaro</w:t>
    </w:r>
  </w:p>
  <w:p w14:paraId="3EA5E1A2" w14:textId="77777777" w:rsidR="00A93A5A" w:rsidRPr="00A55232" w:rsidRDefault="00A93A5A" w:rsidP="00A93A5A">
    <w:pPr>
      <w:pStyle w:val="Intestazione"/>
      <w:jc w:val="center"/>
      <w:rPr>
        <w:rFonts w:ascii="Times New Roman" w:hAnsi="Times New Roman"/>
        <w:i/>
        <w:sz w:val="24"/>
        <w:szCs w:val="24"/>
        <w:lang w:val="en-US"/>
      </w:rPr>
    </w:pPr>
    <w:proofErr w:type="spellStart"/>
    <w:r w:rsidRPr="00497B9B">
      <w:rPr>
        <w:rFonts w:ascii="Times New Roman" w:hAnsi="Times New Roman"/>
        <w:i/>
        <w:sz w:val="24"/>
        <w:szCs w:val="24"/>
        <w:lang w:val="en-US"/>
      </w:rPr>
      <w:t>Sito</w:t>
    </w:r>
    <w:proofErr w:type="spellEnd"/>
    <w:r w:rsidRPr="00497B9B">
      <w:rPr>
        <w:rFonts w:ascii="Times New Roman" w:hAnsi="Times New Roman"/>
        <w:i/>
        <w:sz w:val="24"/>
        <w:szCs w:val="24"/>
        <w:lang w:val="en-US"/>
      </w:rPr>
      <w:t xml:space="preserve"> web: </w:t>
    </w:r>
    <w:hyperlink r:id="rId3" w:history="1">
      <w:r w:rsidRPr="00A55232">
        <w:rPr>
          <w:rStyle w:val="Collegamentoipertestuale"/>
          <w:rFonts w:ascii="Times New Roman" w:hAnsi="Times New Roman"/>
          <w:i/>
          <w:color w:val="auto"/>
          <w:sz w:val="24"/>
          <w:szCs w:val="24"/>
          <w:u w:val="none"/>
          <w:lang w:val="en-US"/>
        </w:rPr>
        <w:t>https://www.iccatanzaronord-estmanzoni.edu.it</w:t>
      </w:r>
    </w:hyperlink>
  </w:p>
  <w:p w14:paraId="7CCDD273" w14:textId="77777777" w:rsidR="00A93A5A" w:rsidRPr="00A55232" w:rsidRDefault="00A93A5A" w:rsidP="00A93A5A">
    <w:pPr>
      <w:pStyle w:val="Intestazione"/>
      <w:jc w:val="center"/>
      <w:rPr>
        <w:rStyle w:val="Collegamentoipertestuale"/>
        <w:rFonts w:ascii="Times New Roman" w:hAnsi="Times New Roman"/>
        <w:color w:val="auto"/>
        <w:sz w:val="24"/>
        <w:szCs w:val="24"/>
        <w:u w:val="none"/>
      </w:rPr>
    </w:pPr>
    <w:r w:rsidRPr="00A55232">
      <w:rPr>
        <w:rFonts w:ascii="Times New Roman" w:hAnsi="Times New Roman"/>
        <w:sz w:val="24"/>
        <w:szCs w:val="24"/>
      </w:rPr>
      <w:t xml:space="preserve">E-mail: </w:t>
    </w:r>
    <w:hyperlink r:id="rId4" w:history="1">
      <w:r w:rsidRPr="00A55232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czic85900d@istruzione.it</w:t>
      </w:r>
    </w:hyperlink>
    <w:r w:rsidRPr="00A55232">
      <w:rPr>
        <w:rFonts w:ascii="Times New Roman" w:hAnsi="Times New Roman"/>
        <w:sz w:val="24"/>
        <w:szCs w:val="24"/>
      </w:rPr>
      <w:t xml:space="preserve"> – E-mail – </w:t>
    </w:r>
    <w:proofErr w:type="spellStart"/>
    <w:r w:rsidRPr="00A55232">
      <w:rPr>
        <w:rFonts w:ascii="Times New Roman" w:hAnsi="Times New Roman"/>
        <w:sz w:val="24"/>
        <w:szCs w:val="24"/>
      </w:rPr>
      <w:t>pec</w:t>
    </w:r>
    <w:proofErr w:type="spellEnd"/>
    <w:r w:rsidRPr="00A55232">
      <w:rPr>
        <w:rFonts w:ascii="Times New Roman" w:hAnsi="Times New Roman"/>
        <w:sz w:val="24"/>
        <w:szCs w:val="24"/>
      </w:rPr>
      <w:t xml:space="preserve">: </w:t>
    </w:r>
    <w:hyperlink r:id="rId5" w:history="1">
      <w:r w:rsidRPr="00A55232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czic85900d@pec.istruzione.it</w:t>
      </w:r>
    </w:hyperlink>
  </w:p>
  <w:p w14:paraId="7F0F745E" w14:textId="77777777" w:rsidR="00A93A5A" w:rsidRPr="00A55232" w:rsidRDefault="00A93A5A" w:rsidP="00A93A5A">
    <w:pPr>
      <w:pStyle w:val="Intestazione"/>
      <w:jc w:val="center"/>
      <w:rPr>
        <w:rStyle w:val="Collegamentoipertestuale"/>
        <w:color w:val="auto"/>
        <w:u w:val="none"/>
      </w:rPr>
    </w:pPr>
    <w:r w:rsidRPr="00A55232">
      <w:rPr>
        <w:rStyle w:val="Collegamentoipertestuale"/>
        <w:rFonts w:ascii="Times New Roman" w:hAnsi="Times New Roman"/>
        <w:color w:val="auto"/>
        <w:sz w:val="24"/>
        <w:szCs w:val="24"/>
        <w:u w:val="none"/>
      </w:rPr>
      <w:t xml:space="preserve">C.M.: CZIC85900D – C. F.: </w:t>
    </w:r>
    <w:r w:rsidRPr="00A55232">
      <w:rPr>
        <w:rStyle w:val="Collegamentoipertestuale"/>
        <w:rFonts w:ascii="Times New Roman" w:hAnsi="Times New Roman"/>
        <w:bCs/>
        <w:color w:val="auto"/>
        <w:sz w:val="24"/>
        <w:szCs w:val="24"/>
        <w:u w:val="none"/>
      </w:rPr>
      <w:t>80002240796</w:t>
    </w:r>
  </w:p>
  <w:p w14:paraId="0EF03E40" w14:textId="77777777" w:rsidR="00A93A5A" w:rsidRPr="00A55232" w:rsidRDefault="00A93A5A" w:rsidP="00A93A5A">
    <w:pPr>
      <w:pStyle w:val="Intestazione"/>
    </w:pPr>
  </w:p>
  <w:p w14:paraId="3FB3233B" w14:textId="77777777" w:rsidR="005542B1" w:rsidRPr="00A93A5A" w:rsidRDefault="005542B1" w:rsidP="00A93A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9A4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08B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6BC6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AE5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1DA77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C60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EB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44ED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769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592A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9B5"/>
    <w:rsid w:val="000118AB"/>
    <w:rsid w:val="00012A21"/>
    <w:rsid w:val="000225C1"/>
    <w:rsid w:val="00025078"/>
    <w:rsid w:val="00026859"/>
    <w:rsid w:val="000274E2"/>
    <w:rsid w:val="0003110D"/>
    <w:rsid w:val="00036295"/>
    <w:rsid w:val="00043DCA"/>
    <w:rsid w:val="0005694C"/>
    <w:rsid w:val="0006725C"/>
    <w:rsid w:val="00072E68"/>
    <w:rsid w:val="00076F42"/>
    <w:rsid w:val="00077EAC"/>
    <w:rsid w:val="00087534"/>
    <w:rsid w:val="00090096"/>
    <w:rsid w:val="00091895"/>
    <w:rsid w:val="000C125B"/>
    <w:rsid w:val="000C379D"/>
    <w:rsid w:val="000C4716"/>
    <w:rsid w:val="000C5547"/>
    <w:rsid w:val="000C7C37"/>
    <w:rsid w:val="000D21C6"/>
    <w:rsid w:val="000F0FE2"/>
    <w:rsid w:val="00100ECC"/>
    <w:rsid w:val="001057C6"/>
    <w:rsid w:val="00107F45"/>
    <w:rsid w:val="00110ADE"/>
    <w:rsid w:val="00114E1A"/>
    <w:rsid w:val="001245DE"/>
    <w:rsid w:val="001267B1"/>
    <w:rsid w:val="00126D86"/>
    <w:rsid w:val="001317E2"/>
    <w:rsid w:val="0013500E"/>
    <w:rsid w:val="00143CFA"/>
    <w:rsid w:val="0015299F"/>
    <w:rsid w:val="001548AE"/>
    <w:rsid w:val="001572A3"/>
    <w:rsid w:val="00166BAC"/>
    <w:rsid w:val="00176D27"/>
    <w:rsid w:val="00182FF1"/>
    <w:rsid w:val="001878F6"/>
    <w:rsid w:val="00187A2C"/>
    <w:rsid w:val="00190013"/>
    <w:rsid w:val="0019319B"/>
    <w:rsid w:val="001A0323"/>
    <w:rsid w:val="001B3C09"/>
    <w:rsid w:val="001D4D1A"/>
    <w:rsid w:val="001D606C"/>
    <w:rsid w:val="001F30C6"/>
    <w:rsid w:val="00202BEC"/>
    <w:rsid w:val="00213108"/>
    <w:rsid w:val="00216C46"/>
    <w:rsid w:val="00232FC8"/>
    <w:rsid w:val="00234A06"/>
    <w:rsid w:val="00241A4E"/>
    <w:rsid w:val="00244431"/>
    <w:rsid w:val="00244A64"/>
    <w:rsid w:val="00246029"/>
    <w:rsid w:val="00252469"/>
    <w:rsid w:val="00253B06"/>
    <w:rsid w:val="00262D8D"/>
    <w:rsid w:val="0026498C"/>
    <w:rsid w:val="00264F46"/>
    <w:rsid w:val="002661FF"/>
    <w:rsid w:val="00266E0E"/>
    <w:rsid w:val="00270AEA"/>
    <w:rsid w:val="0027398B"/>
    <w:rsid w:val="00294C54"/>
    <w:rsid w:val="00296492"/>
    <w:rsid w:val="002A778F"/>
    <w:rsid w:val="002B7AAC"/>
    <w:rsid w:val="002C09F3"/>
    <w:rsid w:val="002C2843"/>
    <w:rsid w:val="002D5E34"/>
    <w:rsid w:val="002E2A29"/>
    <w:rsid w:val="002E79EA"/>
    <w:rsid w:val="002F0340"/>
    <w:rsid w:val="002F11B7"/>
    <w:rsid w:val="002F18E3"/>
    <w:rsid w:val="002F2D97"/>
    <w:rsid w:val="002F65F5"/>
    <w:rsid w:val="003020F1"/>
    <w:rsid w:val="003028FE"/>
    <w:rsid w:val="003047C3"/>
    <w:rsid w:val="00314C72"/>
    <w:rsid w:val="00324841"/>
    <w:rsid w:val="00325040"/>
    <w:rsid w:val="00333070"/>
    <w:rsid w:val="0033366E"/>
    <w:rsid w:val="003353CB"/>
    <w:rsid w:val="0034449E"/>
    <w:rsid w:val="00344CE5"/>
    <w:rsid w:val="00355A5D"/>
    <w:rsid w:val="00360699"/>
    <w:rsid w:val="00362B28"/>
    <w:rsid w:val="003638AA"/>
    <w:rsid w:val="0038712C"/>
    <w:rsid w:val="00392307"/>
    <w:rsid w:val="00392545"/>
    <w:rsid w:val="00392A1C"/>
    <w:rsid w:val="0039423F"/>
    <w:rsid w:val="003A104D"/>
    <w:rsid w:val="003A3E2E"/>
    <w:rsid w:val="003B0F89"/>
    <w:rsid w:val="003B4FD4"/>
    <w:rsid w:val="003E02BC"/>
    <w:rsid w:val="003E186D"/>
    <w:rsid w:val="003F735F"/>
    <w:rsid w:val="004007ED"/>
    <w:rsid w:val="00407BB2"/>
    <w:rsid w:val="004120DE"/>
    <w:rsid w:val="00412CED"/>
    <w:rsid w:val="00416F60"/>
    <w:rsid w:val="004213BB"/>
    <w:rsid w:val="004253C0"/>
    <w:rsid w:val="00431484"/>
    <w:rsid w:val="00446CE3"/>
    <w:rsid w:val="00453A8A"/>
    <w:rsid w:val="00454956"/>
    <w:rsid w:val="00465D34"/>
    <w:rsid w:val="00466585"/>
    <w:rsid w:val="00471A28"/>
    <w:rsid w:val="00484AEE"/>
    <w:rsid w:val="0049221B"/>
    <w:rsid w:val="004A51B1"/>
    <w:rsid w:val="004A54D9"/>
    <w:rsid w:val="004A7AD4"/>
    <w:rsid w:val="004B742C"/>
    <w:rsid w:val="004C017A"/>
    <w:rsid w:val="004C0944"/>
    <w:rsid w:val="004D6330"/>
    <w:rsid w:val="004E2D82"/>
    <w:rsid w:val="004F1432"/>
    <w:rsid w:val="004F4700"/>
    <w:rsid w:val="00521FC1"/>
    <w:rsid w:val="00523C97"/>
    <w:rsid w:val="00525EB8"/>
    <w:rsid w:val="005309AA"/>
    <w:rsid w:val="00532986"/>
    <w:rsid w:val="005410BA"/>
    <w:rsid w:val="00542C55"/>
    <w:rsid w:val="00545B01"/>
    <w:rsid w:val="0054622F"/>
    <w:rsid w:val="00546231"/>
    <w:rsid w:val="005542B1"/>
    <w:rsid w:val="005554B4"/>
    <w:rsid w:val="00557477"/>
    <w:rsid w:val="005638C5"/>
    <w:rsid w:val="0056733E"/>
    <w:rsid w:val="005706E5"/>
    <w:rsid w:val="00572711"/>
    <w:rsid w:val="0058530B"/>
    <w:rsid w:val="005A583F"/>
    <w:rsid w:val="005B4BB6"/>
    <w:rsid w:val="005B5FAB"/>
    <w:rsid w:val="005C50D8"/>
    <w:rsid w:val="005C5899"/>
    <w:rsid w:val="005C6D24"/>
    <w:rsid w:val="005D0FA3"/>
    <w:rsid w:val="005D1C09"/>
    <w:rsid w:val="005D1E9F"/>
    <w:rsid w:val="005D4C2F"/>
    <w:rsid w:val="005E2A76"/>
    <w:rsid w:val="005F49DB"/>
    <w:rsid w:val="005F7A79"/>
    <w:rsid w:val="00610C84"/>
    <w:rsid w:val="006141A8"/>
    <w:rsid w:val="006216EA"/>
    <w:rsid w:val="0062377A"/>
    <w:rsid w:val="0063113C"/>
    <w:rsid w:val="0063439E"/>
    <w:rsid w:val="006406FC"/>
    <w:rsid w:val="00641E6B"/>
    <w:rsid w:val="006469CD"/>
    <w:rsid w:val="0065409B"/>
    <w:rsid w:val="0066246E"/>
    <w:rsid w:val="0066651E"/>
    <w:rsid w:val="00670CED"/>
    <w:rsid w:val="006777D8"/>
    <w:rsid w:val="00681761"/>
    <w:rsid w:val="006847FA"/>
    <w:rsid w:val="006926C3"/>
    <w:rsid w:val="00694D68"/>
    <w:rsid w:val="006A1188"/>
    <w:rsid w:val="006A7189"/>
    <w:rsid w:val="006A747B"/>
    <w:rsid w:val="006A7A83"/>
    <w:rsid w:val="006A7C9F"/>
    <w:rsid w:val="006B36E8"/>
    <w:rsid w:val="006C179F"/>
    <w:rsid w:val="006C1FF3"/>
    <w:rsid w:val="006C4632"/>
    <w:rsid w:val="006C65D6"/>
    <w:rsid w:val="006D3B35"/>
    <w:rsid w:val="006D551E"/>
    <w:rsid w:val="006D75A3"/>
    <w:rsid w:val="006E2794"/>
    <w:rsid w:val="00700591"/>
    <w:rsid w:val="0070167A"/>
    <w:rsid w:val="0070202E"/>
    <w:rsid w:val="00702BE6"/>
    <w:rsid w:val="00704457"/>
    <w:rsid w:val="00711A84"/>
    <w:rsid w:val="00716292"/>
    <w:rsid w:val="007220B2"/>
    <w:rsid w:val="007240F8"/>
    <w:rsid w:val="00724F09"/>
    <w:rsid w:val="00725CD2"/>
    <w:rsid w:val="00734BCE"/>
    <w:rsid w:val="00742A8D"/>
    <w:rsid w:val="00743019"/>
    <w:rsid w:val="007448D1"/>
    <w:rsid w:val="00750A2B"/>
    <w:rsid w:val="007624AD"/>
    <w:rsid w:val="00770F88"/>
    <w:rsid w:val="007871AA"/>
    <w:rsid w:val="0078735F"/>
    <w:rsid w:val="00790E4B"/>
    <w:rsid w:val="00791194"/>
    <w:rsid w:val="00792430"/>
    <w:rsid w:val="00797261"/>
    <w:rsid w:val="007A408E"/>
    <w:rsid w:val="007A4A3A"/>
    <w:rsid w:val="007A5249"/>
    <w:rsid w:val="007D057C"/>
    <w:rsid w:val="007E1677"/>
    <w:rsid w:val="007E3701"/>
    <w:rsid w:val="007E47FB"/>
    <w:rsid w:val="007F1E6A"/>
    <w:rsid w:val="007F3EF9"/>
    <w:rsid w:val="00801F62"/>
    <w:rsid w:val="00805B3B"/>
    <w:rsid w:val="00805DDA"/>
    <w:rsid w:val="008066FF"/>
    <w:rsid w:val="00806819"/>
    <w:rsid w:val="00807648"/>
    <w:rsid w:val="00832FD9"/>
    <w:rsid w:val="00833614"/>
    <w:rsid w:val="00833D91"/>
    <w:rsid w:val="0083731F"/>
    <w:rsid w:val="008622E7"/>
    <w:rsid w:val="008632EC"/>
    <w:rsid w:val="008638F6"/>
    <w:rsid w:val="00874C18"/>
    <w:rsid w:val="00876BDC"/>
    <w:rsid w:val="00880BC3"/>
    <w:rsid w:val="00885F19"/>
    <w:rsid w:val="00885FA4"/>
    <w:rsid w:val="008A1E1E"/>
    <w:rsid w:val="008B5A1B"/>
    <w:rsid w:val="008C5D2E"/>
    <w:rsid w:val="008E07CE"/>
    <w:rsid w:val="008E3EB0"/>
    <w:rsid w:val="008E3F1B"/>
    <w:rsid w:val="00910197"/>
    <w:rsid w:val="00916E0E"/>
    <w:rsid w:val="009277A7"/>
    <w:rsid w:val="00932729"/>
    <w:rsid w:val="00933EC4"/>
    <w:rsid w:val="00937A34"/>
    <w:rsid w:val="00940AA2"/>
    <w:rsid w:val="00942DCB"/>
    <w:rsid w:val="0094553D"/>
    <w:rsid w:val="009502FD"/>
    <w:rsid w:val="00953F7F"/>
    <w:rsid w:val="00957E7F"/>
    <w:rsid w:val="00975406"/>
    <w:rsid w:val="00981256"/>
    <w:rsid w:val="00986D83"/>
    <w:rsid w:val="00987EBA"/>
    <w:rsid w:val="00987F18"/>
    <w:rsid w:val="00991657"/>
    <w:rsid w:val="009A4B15"/>
    <w:rsid w:val="009B012A"/>
    <w:rsid w:val="009B76B5"/>
    <w:rsid w:val="009B79B5"/>
    <w:rsid w:val="009E6A67"/>
    <w:rsid w:val="00A20873"/>
    <w:rsid w:val="00A2273F"/>
    <w:rsid w:val="00A23B9D"/>
    <w:rsid w:val="00A27790"/>
    <w:rsid w:val="00A279AF"/>
    <w:rsid w:val="00A440C6"/>
    <w:rsid w:val="00A55232"/>
    <w:rsid w:val="00A568E4"/>
    <w:rsid w:val="00A60341"/>
    <w:rsid w:val="00A62B66"/>
    <w:rsid w:val="00A63018"/>
    <w:rsid w:val="00A63369"/>
    <w:rsid w:val="00A64E24"/>
    <w:rsid w:val="00A66B02"/>
    <w:rsid w:val="00A72C22"/>
    <w:rsid w:val="00A73D24"/>
    <w:rsid w:val="00A812BF"/>
    <w:rsid w:val="00A85B61"/>
    <w:rsid w:val="00A86FDB"/>
    <w:rsid w:val="00A90F3C"/>
    <w:rsid w:val="00A93A5A"/>
    <w:rsid w:val="00A9588D"/>
    <w:rsid w:val="00A95BA3"/>
    <w:rsid w:val="00A96F8F"/>
    <w:rsid w:val="00AB29BC"/>
    <w:rsid w:val="00AB4214"/>
    <w:rsid w:val="00AC0514"/>
    <w:rsid w:val="00AC7B8C"/>
    <w:rsid w:val="00AC7C32"/>
    <w:rsid w:val="00AD185C"/>
    <w:rsid w:val="00AD1FB1"/>
    <w:rsid w:val="00AE5C6B"/>
    <w:rsid w:val="00AF07D3"/>
    <w:rsid w:val="00AF175D"/>
    <w:rsid w:val="00AF4BB7"/>
    <w:rsid w:val="00B0231B"/>
    <w:rsid w:val="00B04668"/>
    <w:rsid w:val="00B06396"/>
    <w:rsid w:val="00B07259"/>
    <w:rsid w:val="00B10CB1"/>
    <w:rsid w:val="00B14F34"/>
    <w:rsid w:val="00B17BD5"/>
    <w:rsid w:val="00B20F8A"/>
    <w:rsid w:val="00B34D1F"/>
    <w:rsid w:val="00B42136"/>
    <w:rsid w:val="00B43595"/>
    <w:rsid w:val="00B46123"/>
    <w:rsid w:val="00B516E9"/>
    <w:rsid w:val="00B5672B"/>
    <w:rsid w:val="00B61B77"/>
    <w:rsid w:val="00B62F68"/>
    <w:rsid w:val="00B73283"/>
    <w:rsid w:val="00B73AA2"/>
    <w:rsid w:val="00B8632E"/>
    <w:rsid w:val="00B94901"/>
    <w:rsid w:val="00BC2F60"/>
    <w:rsid w:val="00BC3D1B"/>
    <w:rsid w:val="00BC5527"/>
    <w:rsid w:val="00BD13BB"/>
    <w:rsid w:val="00BD3D41"/>
    <w:rsid w:val="00BD4D62"/>
    <w:rsid w:val="00BD68A5"/>
    <w:rsid w:val="00BD6E16"/>
    <w:rsid w:val="00BE3CB7"/>
    <w:rsid w:val="00BF6121"/>
    <w:rsid w:val="00C00223"/>
    <w:rsid w:val="00C12585"/>
    <w:rsid w:val="00C20093"/>
    <w:rsid w:val="00C257AB"/>
    <w:rsid w:val="00C27D52"/>
    <w:rsid w:val="00C35981"/>
    <w:rsid w:val="00C37E0A"/>
    <w:rsid w:val="00C44289"/>
    <w:rsid w:val="00C56903"/>
    <w:rsid w:val="00C64DC5"/>
    <w:rsid w:val="00C6750C"/>
    <w:rsid w:val="00C7677C"/>
    <w:rsid w:val="00C77AAA"/>
    <w:rsid w:val="00C81321"/>
    <w:rsid w:val="00C91B6E"/>
    <w:rsid w:val="00C948CA"/>
    <w:rsid w:val="00C9491C"/>
    <w:rsid w:val="00C95620"/>
    <w:rsid w:val="00C95CF7"/>
    <w:rsid w:val="00C9682C"/>
    <w:rsid w:val="00CA3E68"/>
    <w:rsid w:val="00CA6B7D"/>
    <w:rsid w:val="00CB073A"/>
    <w:rsid w:val="00CC413D"/>
    <w:rsid w:val="00CD1626"/>
    <w:rsid w:val="00CD3C8E"/>
    <w:rsid w:val="00CD4652"/>
    <w:rsid w:val="00CD55A0"/>
    <w:rsid w:val="00CD6664"/>
    <w:rsid w:val="00CE214B"/>
    <w:rsid w:val="00CE5C3D"/>
    <w:rsid w:val="00CE6394"/>
    <w:rsid w:val="00CF2181"/>
    <w:rsid w:val="00CF3E7B"/>
    <w:rsid w:val="00CF66B4"/>
    <w:rsid w:val="00D02AD9"/>
    <w:rsid w:val="00D03ABB"/>
    <w:rsid w:val="00D04545"/>
    <w:rsid w:val="00D06A92"/>
    <w:rsid w:val="00D06D6A"/>
    <w:rsid w:val="00D11B3F"/>
    <w:rsid w:val="00D150B7"/>
    <w:rsid w:val="00D174D9"/>
    <w:rsid w:val="00D2137A"/>
    <w:rsid w:val="00D41959"/>
    <w:rsid w:val="00D438B7"/>
    <w:rsid w:val="00D46AAA"/>
    <w:rsid w:val="00D47696"/>
    <w:rsid w:val="00D614A4"/>
    <w:rsid w:val="00D63271"/>
    <w:rsid w:val="00D67EC2"/>
    <w:rsid w:val="00D85139"/>
    <w:rsid w:val="00D92D25"/>
    <w:rsid w:val="00D9659F"/>
    <w:rsid w:val="00D97975"/>
    <w:rsid w:val="00DB50E6"/>
    <w:rsid w:val="00DC35F1"/>
    <w:rsid w:val="00DD1CBB"/>
    <w:rsid w:val="00DD6A42"/>
    <w:rsid w:val="00DD6B88"/>
    <w:rsid w:val="00DE4A4E"/>
    <w:rsid w:val="00DF427F"/>
    <w:rsid w:val="00DF5924"/>
    <w:rsid w:val="00DF5C07"/>
    <w:rsid w:val="00E05E91"/>
    <w:rsid w:val="00E06F32"/>
    <w:rsid w:val="00E07E32"/>
    <w:rsid w:val="00E229B2"/>
    <w:rsid w:val="00E22C3B"/>
    <w:rsid w:val="00E23EB9"/>
    <w:rsid w:val="00E34538"/>
    <w:rsid w:val="00E34B1A"/>
    <w:rsid w:val="00E4029F"/>
    <w:rsid w:val="00E40DE4"/>
    <w:rsid w:val="00E50715"/>
    <w:rsid w:val="00E60789"/>
    <w:rsid w:val="00E65719"/>
    <w:rsid w:val="00E704B8"/>
    <w:rsid w:val="00E8640D"/>
    <w:rsid w:val="00E9097D"/>
    <w:rsid w:val="00E97708"/>
    <w:rsid w:val="00EA3278"/>
    <w:rsid w:val="00EA4257"/>
    <w:rsid w:val="00EA431B"/>
    <w:rsid w:val="00EA4FEB"/>
    <w:rsid w:val="00EB09F5"/>
    <w:rsid w:val="00EB0BE8"/>
    <w:rsid w:val="00EB24EF"/>
    <w:rsid w:val="00EC2346"/>
    <w:rsid w:val="00EC364A"/>
    <w:rsid w:val="00EC6C5E"/>
    <w:rsid w:val="00EE025E"/>
    <w:rsid w:val="00EE4DFB"/>
    <w:rsid w:val="00EF0119"/>
    <w:rsid w:val="00EF086D"/>
    <w:rsid w:val="00EF49CA"/>
    <w:rsid w:val="00EF7C67"/>
    <w:rsid w:val="00F04518"/>
    <w:rsid w:val="00F1087A"/>
    <w:rsid w:val="00F1238B"/>
    <w:rsid w:val="00F20E35"/>
    <w:rsid w:val="00F22416"/>
    <w:rsid w:val="00F25418"/>
    <w:rsid w:val="00F35C8B"/>
    <w:rsid w:val="00F370A8"/>
    <w:rsid w:val="00F4227B"/>
    <w:rsid w:val="00F54826"/>
    <w:rsid w:val="00F549A7"/>
    <w:rsid w:val="00F60548"/>
    <w:rsid w:val="00F63CC1"/>
    <w:rsid w:val="00F66989"/>
    <w:rsid w:val="00F66B2E"/>
    <w:rsid w:val="00F71E0D"/>
    <w:rsid w:val="00F73E30"/>
    <w:rsid w:val="00F75739"/>
    <w:rsid w:val="00F91DFB"/>
    <w:rsid w:val="00F91F13"/>
    <w:rsid w:val="00F96290"/>
    <w:rsid w:val="00F9665D"/>
    <w:rsid w:val="00FA42B7"/>
    <w:rsid w:val="00FB52D2"/>
    <w:rsid w:val="00FC53A9"/>
    <w:rsid w:val="00FC56A4"/>
    <w:rsid w:val="00FC6101"/>
    <w:rsid w:val="00FD0051"/>
    <w:rsid w:val="00FD0260"/>
    <w:rsid w:val="00FD6FE4"/>
    <w:rsid w:val="00FE46E8"/>
    <w:rsid w:val="00FF3445"/>
    <w:rsid w:val="00FF561A"/>
    <w:rsid w:val="00FF768E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4217DB"/>
  <w15:docId w15:val="{2393E92A-B596-4E0E-97F1-2937941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26C3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F7A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5F7A7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5F7A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F7A7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F7A79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F7A79"/>
    <w:rPr>
      <w:rFonts w:ascii="Tahoma" w:hAnsi="Tahoma"/>
      <w:sz w:val="16"/>
    </w:rPr>
  </w:style>
  <w:style w:type="character" w:styleId="Collegamentoipertestuale">
    <w:name w:val="Hyperlink"/>
    <w:basedOn w:val="Carpredefinitoparagrafo"/>
    <w:uiPriority w:val="99"/>
    <w:rsid w:val="003638AA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C00223"/>
    <w:pPr>
      <w:spacing w:after="0" w:line="48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00223"/>
    <w:rPr>
      <w:rFonts w:ascii="Times New Roman" w:hAnsi="Times New Roman"/>
      <w:b/>
      <w:sz w:val="24"/>
    </w:rPr>
  </w:style>
  <w:style w:type="table" w:styleId="Grigliatabella">
    <w:name w:val="Table Grid"/>
    <w:basedOn w:val="Tabellanormale"/>
    <w:locked/>
    <w:rsid w:val="00EC6C5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ccatanzaronord-estmanzoni.edu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zic85900d@pec.istruzione.it" TargetMode="External"/><Relationship Id="rId4" Type="http://schemas.openxmlformats.org/officeDocument/2006/relationships/hyperlink" Target="mailto:czic85900d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3-14\Adozione%20testi\Modello%20conferma%20adozi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conferma adozione</Template>
  <TotalTime>37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ADOZIONE   LIBRI  DI  TESTO A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ADOZIONE   LIBRI  DI  TESTO A</dc:title>
  <dc:subject/>
  <dc:creator>User3</dc:creator>
  <cp:keywords/>
  <dc:description/>
  <cp:lastModifiedBy>Carmela Alfieri</cp:lastModifiedBy>
  <cp:revision>9</cp:revision>
  <cp:lastPrinted>2018-04-20T06:58:00Z</cp:lastPrinted>
  <dcterms:created xsi:type="dcterms:W3CDTF">2016-04-28T13:32:00Z</dcterms:created>
  <dcterms:modified xsi:type="dcterms:W3CDTF">2024-04-15T08:35:00Z</dcterms:modified>
</cp:coreProperties>
</file>